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13EA" w14:textId="69264894" w:rsidR="008140B8" w:rsidRPr="00BF553E" w:rsidRDefault="00D4267C" w:rsidP="00DB4EDC">
      <w:pPr>
        <w:spacing w:after="12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>Medienmitteilung</w:t>
      </w:r>
    </w:p>
    <w:p w14:paraId="52418517" w14:textId="3C019DB4" w:rsidR="008140B8" w:rsidRPr="00BF553E" w:rsidRDefault="00572EEB" w:rsidP="005D349E">
      <w:pPr>
        <w:spacing w:after="0"/>
        <w:jc w:val="both"/>
        <w:rPr>
          <w:rFonts w:ascii="Catamaran" w:hAnsi="Catamaran" w:cs="Catamaran"/>
          <w:lang w:val="de-CH"/>
        </w:rPr>
      </w:pPr>
      <w:r>
        <w:rPr>
          <w:rFonts w:ascii="Catamaran" w:hAnsi="Catamaran" w:cs="Catamaran"/>
          <w:lang w:val="de-CH"/>
        </w:rPr>
        <w:t>Absage</w:t>
      </w:r>
      <w:r w:rsidR="00106DC9">
        <w:rPr>
          <w:rFonts w:ascii="Catamaran" w:hAnsi="Catamaran" w:cs="Catamaran"/>
          <w:lang w:val="de-CH"/>
        </w:rPr>
        <w:t xml:space="preserve"> Engadiner Sommerlauf und Muragl-Lauf</w:t>
      </w:r>
    </w:p>
    <w:p w14:paraId="1915001D" w14:textId="77777777" w:rsidR="00765AAA" w:rsidRPr="005C5096" w:rsidRDefault="00765AAA" w:rsidP="005C5096">
      <w:pPr>
        <w:spacing w:after="0" w:line="240" w:lineRule="auto"/>
        <w:jc w:val="both"/>
        <w:rPr>
          <w:rFonts w:ascii="Catamaran" w:hAnsi="Catamaran" w:cs="Catamaran"/>
          <w:sz w:val="10"/>
          <w:lang w:val="de-CH"/>
        </w:rPr>
      </w:pPr>
    </w:p>
    <w:p w14:paraId="69E6195A" w14:textId="6CE4000A" w:rsidR="001C72CC" w:rsidRDefault="002B768C" w:rsidP="00851368">
      <w:pPr>
        <w:spacing w:after="0" w:line="240" w:lineRule="auto"/>
        <w:jc w:val="both"/>
        <w:rPr>
          <w:rFonts w:ascii="Catamaran" w:hAnsi="Catamaran" w:cs="Catamaran"/>
          <w:b/>
          <w:sz w:val="28"/>
          <w:lang w:val="de-CH"/>
        </w:rPr>
      </w:pPr>
      <w:r>
        <w:rPr>
          <w:rFonts w:ascii="Catamaran" w:hAnsi="Catamaran" w:cs="Catamaran"/>
          <w:b/>
          <w:sz w:val="28"/>
          <w:lang w:val="de-CH"/>
        </w:rPr>
        <w:t xml:space="preserve">Der </w:t>
      </w:r>
      <w:proofErr w:type="spellStart"/>
      <w:r w:rsidR="005D673E">
        <w:rPr>
          <w:rFonts w:ascii="Catamaran" w:hAnsi="Catamaran" w:cs="Catamaran"/>
          <w:b/>
          <w:sz w:val="28"/>
          <w:lang w:val="de-CH"/>
        </w:rPr>
        <w:t>Vertical</w:t>
      </w:r>
      <w:proofErr w:type="spellEnd"/>
      <w:r w:rsidR="005D673E">
        <w:rPr>
          <w:rFonts w:ascii="Catamaran" w:hAnsi="Catamaran" w:cs="Catamaran"/>
          <w:b/>
          <w:sz w:val="28"/>
          <w:lang w:val="de-CH"/>
        </w:rPr>
        <w:t xml:space="preserve"> Sommerlauf findet am 15. August 2020 statt </w:t>
      </w:r>
    </w:p>
    <w:p w14:paraId="0EE4DB46" w14:textId="77777777" w:rsidR="001C72CC" w:rsidRPr="005C5096" w:rsidRDefault="001C72CC" w:rsidP="005C5096">
      <w:pPr>
        <w:spacing w:after="0" w:line="240" w:lineRule="auto"/>
        <w:jc w:val="both"/>
        <w:rPr>
          <w:rFonts w:ascii="Catamaran" w:hAnsi="Catamaran" w:cs="Catamaran"/>
          <w:b/>
          <w:sz w:val="12"/>
          <w:lang w:val="de-CH"/>
        </w:rPr>
      </w:pPr>
    </w:p>
    <w:p w14:paraId="63C1CE76" w14:textId="00C09B4A" w:rsidR="00C40424" w:rsidRPr="005C5096" w:rsidRDefault="00C40424" w:rsidP="005C5096">
      <w:pPr>
        <w:spacing w:after="0" w:line="240" w:lineRule="auto"/>
        <w:jc w:val="both"/>
        <w:rPr>
          <w:rFonts w:ascii="Catamaran" w:hAnsi="Catamaran" w:cs="Catamaran"/>
          <w:b/>
          <w:lang w:val="de-CH"/>
        </w:rPr>
      </w:pPr>
      <w:r w:rsidRPr="005C5096">
        <w:rPr>
          <w:rFonts w:ascii="Catamaran" w:hAnsi="Catamaran" w:cs="Catamaran"/>
          <w:b/>
          <w:lang w:val="de-CH"/>
        </w:rPr>
        <w:t>Nachdem der Schweizer Bundesrat am 29. April 2020 entschieden hat</w:t>
      </w:r>
      <w:r w:rsidR="00F22987" w:rsidRPr="005C5096">
        <w:rPr>
          <w:rFonts w:ascii="Catamaran" w:hAnsi="Catamaran" w:cs="Catamaran"/>
          <w:b/>
          <w:lang w:val="de-CH"/>
        </w:rPr>
        <w:t>,</w:t>
      </w:r>
      <w:r w:rsidRPr="005C5096">
        <w:rPr>
          <w:rFonts w:ascii="Catamaran" w:hAnsi="Catamaran" w:cs="Catamaran"/>
          <w:b/>
          <w:lang w:val="de-CH"/>
        </w:rPr>
        <w:t xml:space="preserve"> Veranstaltungen mit mehr als 1000 Personen zu verbieten, </w:t>
      </w:r>
      <w:r w:rsidR="00971644" w:rsidRPr="005C5096">
        <w:rPr>
          <w:rFonts w:ascii="Catamaran" w:hAnsi="Catamaran" w:cs="Catamaran"/>
          <w:b/>
          <w:lang w:val="de-CH"/>
        </w:rPr>
        <w:t>stand bereits fest</w:t>
      </w:r>
      <w:r w:rsidR="002B768C" w:rsidRPr="005C5096">
        <w:rPr>
          <w:rFonts w:ascii="Catamaran" w:hAnsi="Catamaran" w:cs="Catamaran"/>
          <w:b/>
          <w:lang w:val="de-CH"/>
        </w:rPr>
        <w:t>, dass der Engadiner</w:t>
      </w:r>
      <w:r w:rsidR="009E700B">
        <w:rPr>
          <w:rFonts w:ascii="Catamaran" w:hAnsi="Catamaran" w:cs="Catamaran"/>
          <w:b/>
          <w:lang w:val="de-CH"/>
        </w:rPr>
        <w:t xml:space="preserve"> </w:t>
      </w:r>
      <w:r w:rsidR="002B768C" w:rsidRPr="005C5096">
        <w:rPr>
          <w:rFonts w:ascii="Catamaran" w:hAnsi="Catamaran" w:cs="Catamaran"/>
          <w:b/>
          <w:lang w:val="de-CH"/>
        </w:rPr>
        <w:t xml:space="preserve">Sommerlauf </w:t>
      </w:r>
      <w:r w:rsidR="00971644" w:rsidRPr="005C5096">
        <w:rPr>
          <w:rFonts w:ascii="Catamaran" w:hAnsi="Catamaran" w:cs="Catamaran"/>
          <w:b/>
          <w:lang w:val="de-CH"/>
        </w:rPr>
        <w:t xml:space="preserve">mit seinen rund 2‘600 Teilnehmenden </w:t>
      </w:r>
      <w:r w:rsidR="002B768C" w:rsidRPr="005C5096">
        <w:rPr>
          <w:rFonts w:ascii="Catamaran" w:hAnsi="Catamaran" w:cs="Catamaran"/>
          <w:b/>
          <w:lang w:val="de-CH"/>
        </w:rPr>
        <w:t>nicht in seiner gewohnten</w:t>
      </w:r>
      <w:r w:rsidR="009807CE" w:rsidRPr="005C5096">
        <w:rPr>
          <w:rFonts w:ascii="Catamaran" w:hAnsi="Catamaran" w:cs="Catamaran"/>
          <w:b/>
          <w:lang w:val="de-CH"/>
        </w:rPr>
        <w:t xml:space="preserve"> und b</w:t>
      </w:r>
      <w:r w:rsidR="009807CE" w:rsidRPr="005C5096">
        <w:rPr>
          <w:rFonts w:ascii="Catamaran" w:hAnsi="Catamaran" w:cs="Catamaran"/>
          <w:b/>
          <w:lang w:val="de-CH"/>
        </w:rPr>
        <w:t>e</w:t>
      </w:r>
      <w:r w:rsidR="009807CE" w:rsidRPr="005C5096">
        <w:rPr>
          <w:rFonts w:ascii="Catamaran" w:hAnsi="Catamaran" w:cs="Catamaran"/>
          <w:b/>
          <w:lang w:val="de-CH"/>
        </w:rPr>
        <w:t>liebten</w:t>
      </w:r>
      <w:r w:rsidR="002B768C" w:rsidRPr="005C5096">
        <w:rPr>
          <w:rFonts w:ascii="Catamaran" w:hAnsi="Catamaran" w:cs="Catamaran"/>
          <w:b/>
          <w:lang w:val="de-CH"/>
        </w:rPr>
        <w:t xml:space="preserve"> Form und Grösse durchführbar ist</w:t>
      </w:r>
      <w:r w:rsidRPr="005C5096">
        <w:rPr>
          <w:rFonts w:ascii="Catamaran" w:hAnsi="Catamaran" w:cs="Catamaran"/>
          <w:b/>
          <w:lang w:val="de-CH"/>
        </w:rPr>
        <w:t xml:space="preserve">. </w:t>
      </w:r>
      <w:r w:rsidR="00156A2F" w:rsidRPr="005C5096">
        <w:rPr>
          <w:rFonts w:ascii="Catamaran" w:hAnsi="Catamaran" w:cs="Catamaran"/>
          <w:b/>
          <w:lang w:val="de-CH"/>
        </w:rPr>
        <w:t>Nach sorgfältiger Prüfung der jetzigen Ausgangslage hat der Vorstand des Engadiner Somme</w:t>
      </w:r>
      <w:r w:rsidR="00156A2F" w:rsidRPr="005C5096">
        <w:rPr>
          <w:rFonts w:ascii="Catamaran" w:hAnsi="Catamaran" w:cs="Catamaran"/>
          <w:b/>
          <w:lang w:val="de-CH"/>
        </w:rPr>
        <w:t>r</w:t>
      </w:r>
      <w:r w:rsidR="00156A2F" w:rsidRPr="005C5096">
        <w:rPr>
          <w:rFonts w:ascii="Catamaran" w:hAnsi="Catamaran" w:cs="Catamaran"/>
          <w:b/>
          <w:lang w:val="de-CH"/>
        </w:rPr>
        <w:t xml:space="preserve">laufs nun schweren Herzens entschieden, den Engadiner Sommerlauf </w:t>
      </w:r>
      <w:r w:rsidR="00BF52B4" w:rsidRPr="005C5096">
        <w:rPr>
          <w:rFonts w:ascii="Catamaran" w:hAnsi="Catamaran" w:cs="Catamaran"/>
          <w:b/>
          <w:lang w:val="de-CH"/>
        </w:rPr>
        <w:t xml:space="preserve">als Herzstück </w:t>
      </w:r>
      <w:r w:rsidR="00156A2F" w:rsidRPr="005C5096">
        <w:rPr>
          <w:rFonts w:ascii="Catamaran" w:hAnsi="Catamaran" w:cs="Catamaran"/>
          <w:b/>
          <w:lang w:val="de-CH"/>
        </w:rPr>
        <w:t xml:space="preserve">sowie den </w:t>
      </w:r>
      <w:r w:rsidR="009E700B">
        <w:rPr>
          <w:rFonts w:ascii="Catamaran" w:hAnsi="Catamaran" w:cs="Catamaran"/>
          <w:b/>
          <w:lang w:val="de-CH"/>
        </w:rPr>
        <w:br/>
      </w:r>
      <w:r w:rsidR="00156A2F" w:rsidRPr="005C5096">
        <w:rPr>
          <w:rFonts w:ascii="Catamaran" w:hAnsi="Catamaran" w:cs="Catamaran"/>
          <w:b/>
          <w:lang w:val="de-CH"/>
        </w:rPr>
        <w:t>Muragl</w:t>
      </w:r>
      <w:r w:rsidR="00572EEB" w:rsidRPr="005C5096">
        <w:rPr>
          <w:rFonts w:ascii="Catamaran" w:hAnsi="Catamaran" w:cs="Catamaran"/>
          <w:b/>
          <w:lang w:val="de-CH"/>
        </w:rPr>
        <w:t>-Lauf</w:t>
      </w:r>
      <w:r w:rsidR="00BF52B4" w:rsidRPr="005C5096">
        <w:rPr>
          <w:rFonts w:ascii="Catamaran" w:hAnsi="Catamaran" w:cs="Catamaran"/>
          <w:b/>
          <w:lang w:val="de-CH"/>
        </w:rPr>
        <w:t xml:space="preserve"> und auch das Kids Race</w:t>
      </w:r>
      <w:r w:rsidR="00572EEB" w:rsidRPr="005C5096">
        <w:rPr>
          <w:rFonts w:ascii="Catamaran" w:hAnsi="Catamaran" w:cs="Catamaran"/>
          <w:b/>
          <w:lang w:val="de-CH"/>
        </w:rPr>
        <w:t xml:space="preserve"> in diesem Sommer nicht durchzuführen</w:t>
      </w:r>
      <w:r w:rsidR="00156A2F" w:rsidRPr="005C5096">
        <w:rPr>
          <w:rFonts w:ascii="Catamaran" w:hAnsi="Catamaran" w:cs="Catamaran"/>
          <w:b/>
          <w:lang w:val="de-CH"/>
        </w:rPr>
        <w:t xml:space="preserve">. Der </w:t>
      </w:r>
      <w:proofErr w:type="spellStart"/>
      <w:r w:rsidR="00156A2F" w:rsidRPr="005C5096">
        <w:rPr>
          <w:rFonts w:ascii="Catamaran" w:hAnsi="Catamaran" w:cs="Catamaran"/>
          <w:b/>
          <w:lang w:val="de-CH"/>
        </w:rPr>
        <w:t>Vertical</w:t>
      </w:r>
      <w:proofErr w:type="spellEnd"/>
      <w:r w:rsidR="00156A2F" w:rsidRPr="005C5096">
        <w:rPr>
          <w:rFonts w:ascii="Catamaran" w:hAnsi="Catamaran" w:cs="Catamaran"/>
          <w:b/>
          <w:lang w:val="de-CH"/>
        </w:rPr>
        <w:t xml:space="preserve"> </w:t>
      </w:r>
      <w:r w:rsidR="009E700B">
        <w:rPr>
          <w:rFonts w:ascii="Catamaran" w:hAnsi="Catamaran" w:cs="Catamaran"/>
          <w:b/>
          <w:lang w:val="de-CH"/>
        </w:rPr>
        <w:br/>
      </w:r>
      <w:r w:rsidR="00156A2F" w:rsidRPr="005C5096">
        <w:rPr>
          <w:rFonts w:ascii="Catamaran" w:hAnsi="Catamaran" w:cs="Catamaran"/>
          <w:b/>
          <w:lang w:val="de-CH"/>
        </w:rPr>
        <w:t xml:space="preserve">Sommerlauf </w:t>
      </w:r>
      <w:r w:rsidR="00572EEB" w:rsidRPr="005C5096">
        <w:rPr>
          <w:rFonts w:ascii="Catamaran" w:hAnsi="Catamaran" w:cs="Catamaran"/>
          <w:b/>
          <w:lang w:val="de-CH"/>
        </w:rPr>
        <w:t>hingegen findet wie g</w:t>
      </w:r>
      <w:r w:rsidR="00572EEB" w:rsidRPr="005C5096">
        <w:rPr>
          <w:rFonts w:ascii="Catamaran" w:hAnsi="Catamaran" w:cs="Catamaran"/>
          <w:b/>
          <w:lang w:val="de-CH"/>
        </w:rPr>
        <w:t>e</w:t>
      </w:r>
      <w:r w:rsidR="00572EEB" w:rsidRPr="005C5096">
        <w:rPr>
          <w:rFonts w:ascii="Catamaran" w:hAnsi="Catamaran" w:cs="Catamaran"/>
          <w:b/>
          <w:lang w:val="de-CH"/>
        </w:rPr>
        <w:t xml:space="preserve">plant am 15. August 2020 statt. </w:t>
      </w:r>
    </w:p>
    <w:p w14:paraId="71CF28A1" w14:textId="77777777" w:rsidR="00C40424" w:rsidRPr="005C5096" w:rsidRDefault="00C40424" w:rsidP="005C5096">
      <w:pPr>
        <w:spacing w:after="0" w:line="240" w:lineRule="auto"/>
        <w:jc w:val="both"/>
        <w:rPr>
          <w:rFonts w:ascii="Catamaran" w:hAnsi="Catamaran" w:cs="Catamaran"/>
          <w:b/>
          <w:sz w:val="18"/>
          <w:lang w:val="de-CH"/>
        </w:rPr>
      </w:pPr>
    </w:p>
    <w:p w14:paraId="7C7B3A05" w14:textId="5520BDE5" w:rsidR="002B768C" w:rsidRPr="005C5096" w:rsidRDefault="00C40424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 xml:space="preserve">Das Jahr 2020 </w:t>
      </w:r>
      <w:r w:rsidR="00971644" w:rsidRPr="005C5096">
        <w:rPr>
          <w:rFonts w:ascii="Catamaran" w:hAnsi="Catamaran" w:cs="Catamaran"/>
          <w:lang w:val="de-CH"/>
        </w:rPr>
        <w:t xml:space="preserve">stellt </w:t>
      </w:r>
      <w:r w:rsidR="003D2731" w:rsidRPr="005C5096">
        <w:rPr>
          <w:rFonts w:ascii="Catamaran" w:hAnsi="Catamaran" w:cs="Catamaran"/>
          <w:lang w:val="de-CH"/>
        </w:rPr>
        <w:t xml:space="preserve">für den Engadiner Sommerlauf eine der grössten Herausforderungen in der </w:t>
      </w:r>
      <w:r w:rsidR="009E700B">
        <w:rPr>
          <w:rFonts w:ascii="Catamaran" w:hAnsi="Catamaran" w:cs="Catamaran"/>
          <w:lang w:val="de-CH"/>
        </w:rPr>
        <w:br/>
      </w:r>
      <w:r w:rsidR="003D2731" w:rsidRPr="005C5096">
        <w:rPr>
          <w:rFonts w:ascii="Catamaran" w:hAnsi="Catamaran" w:cs="Catamaran"/>
          <w:lang w:val="de-CH"/>
        </w:rPr>
        <w:t xml:space="preserve">Geschichte des Anlasses dar. </w:t>
      </w:r>
      <w:r w:rsidR="002B768C" w:rsidRPr="005C5096">
        <w:rPr>
          <w:rFonts w:ascii="Catamaran" w:hAnsi="Catamaran" w:cs="Catamaran"/>
          <w:lang w:val="de-CH"/>
        </w:rPr>
        <w:t>Obwohl in den letzten Tagen und Wochen hinter den Kulissen gemei</w:t>
      </w:r>
      <w:r w:rsidR="002B768C" w:rsidRPr="005C5096">
        <w:rPr>
          <w:rFonts w:ascii="Catamaran" w:hAnsi="Catamaran" w:cs="Catamaran"/>
          <w:lang w:val="de-CH"/>
        </w:rPr>
        <w:t>n</w:t>
      </w:r>
      <w:r w:rsidR="002B768C" w:rsidRPr="005C5096">
        <w:rPr>
          <w:rFonts w:ascii="Catamaran" w:hAnsi="Catamaran" w:cs="Catamaran"/>
          <w:lang w:val="de-CH"/>
        </w:rPr>
        <w:t>sam mit den kantonalen Behörden und den involvierten Partnern an ein</w:t>
      </w:r>
      <w:r w:rsidR="00F22987" w:rsidRPr="005C5096">
        <w:rPr>
          <w:rFonts w:ascii="Catamaran" w:hAnsi="Catamaran" w:cs="Catamaran"/>
          <w:lang w:val="de-CH"/>
        </w:rPr>
        <w:t>em</w:t>
      </w:r>
      <w:r w:rsidR="002B768C" w:rsidRPr="005C5096">
        <w:rPr>
          <w:rFonts w:ascii="Catamaran" w:hAnsi="Catamaran" w:cs="Catamaran"/>
          <w:lang w:val="de-CH"/>
        </w:rPr>
        <w:t xml:space="preserve"> Schutzkonzept für die Durchfü</w:t>
      </w:r>
      <w:r w:rsidR="002B768C" w:rsidRPr="005C5096">
        <w:rPr>
          <w:rFonts w:ascii="Catamaran" w:hAnsi="Catamaran" w:cs="Catamaran"/>
          <w:lang w:val="de-CH"/>
        </w:rPr>
        <w:t>h</w:t>
      </w:r>
      <w:r w:rsidR="002B768C" w:rsidRPr="005C5096">
        <w:rPr>
          <w:rFonts w:ascii="Catamaran" w:hAnsi="Catamaran" w:cs="Catamaran"/>
          <w:lang w:val="de-CH"/>
        </w:rPr>
        <w:t>rung des b</w:t>
      </w:r>
      <w:r w:rsidR="00971644" w:rsidRPr="005C5096">
        <w:rPr>
          <w:rFonts w:ascii="Catamaran" w:hAnsi="Catamaran" w:cs="Catamaran"/>
          <w:lang w:val="de-CH"/>
        </w:rPr>
        <w:t>eliebten Laufanlasses</w:t>
      </w:r>
      <w:r w:rsidR="002B768C" w:rsidRPr="005C5096">
        <w:rPr>
          <w:rFonts w:ascii="Catamaran" w:hAnsi="Catamaran" w:cs="Catamaran"/>
          <w:lang w:val="de-CH"/>
        </w:rPr>
        <w:t xml:space="preserve"> gearbeitet wurde, s</w:t>
      </w:r>
      <w:r w:rsidR="00671EAE" w:rsidRPr="005C5096">
        <w:rPr>
          <w:rFonts w:ascii="Catamaran" w:hAnsi="Catamaran" w:cs="Catamaran"/>
          <w:lang w:val="de-CH"/>
        </w:rPr>
        <w:t>ieht sich das Team rund um Präs</w:t>
      </w:r>
      <w:r w:rsidR="00671EAE" w:rsidRPr="005C5096">
        <w:rPr>
          <w:rFonts w:ascii="Catamaran" w:hAnsi="Catamaran" w:cs="Catamaran"/>
          <w:lang w:val="de-CH"/>
        </w:rPr>
        <w:t>i</w:t>
      </w:r>
      <w:r w:rsidR="00671EAE" w:rsidRPr="005C5096">
        <w:rPr>
          <w:rFonts w:ascii="Catamaran" w:hAnsi="Catamaran" w:cs="Catamaran"/>
          <w:lang w:val="de-CH"/>
        </w:rPr>
        <w:t xml:space="preserve">dentin Anne-Marie Flammersfeld </w:t>
      </w:r>
      <w:r w:rsidR="00156A2F" w:rsidRPr="005C5096">
        <w:rPr>
          <w:rFonts w:ascii="Catamaran" w:hAnsi="Catamaran" w:cs="Catamaran"/>
          <w:lang w:val="de-CH"/>
        </w:rPr>
        <w:t>aufgrund der Sicherheitsbestimmungen in Zusammenhang mit der Covid-19 Sit</w:t>
      </w:r>
      <w:r w:rsidR="00156A2F" w:rsidRPr="005C5096">
        <w:rPr>
          <w:rFonts w:ascii="Catamaran" w:hAnsi="Catamaran" w:cs="Catamaran"/>
          <w:lang w:val="de-CH"/>
        </w:rPr>
        <w:t>u</w:t>
      </w:r>
      <w:r w:rsidR="00156A2F" w:rsidRPr="005C5096">
        <w:rPr>
          <w:rFonts w:ascii="Catamaran" w:hAnsi="Catamaran" w:cs="Catamaran"/>
          <w:lang w:val="de-CH"/>
        </w:rPr>
        <w:t>ation</w:t>
      </w:r>
      <w:r w:rsidR="002B768C" w:rsidRPr="005C5096">
        <w:rPr>
          <w:rFonts w:ascii="Catamaran" w:hAnsi="Catamaran" w:cs="Catamaran"/>
          <w:lang w:val="de-CH"/>
        </w:rPr>
        <w:t xml:space="preserve"> nicht in der Lage</w:t>
      </w:r>
      <w:r w:rsidR="00BF52B4" w:rsidRPr="005C5096">
        <w:rPr>
          <w:rFonts w:ascii="Catamaran" w:hAnsi="Catamaran" w:cs="Catamaran"/>
          <w:lang w:val="de-CH"/>
        </w:rPr>
        <w:t>,</w:t>
      </w:r>
      <w:r w:rsidR="002B768C" w:rsidRPr="005C5096">
        <w:rPr>
          <w:rFonts w:ascii="Catamaran" w:hAnsi="Catamaran" w:cs="Catamaran"/>
          <w:lang w:val="de-CH"/>
        </w:rPr>
        <w:t xml:space="preserve"> den Event </w:t>
      </w:r>
      <w:r w:rsidR="00106DC9" w:rsidRPr="005C5096">
        <w:rPr>
          <w:rFonts w:ascii="Catamaran" w:hAnsi="Catamaran" w:cs="Catamaran"/>
          <w:lang w:val="de-CH"/>
        </w:rPr>
        <w:t xml:space="preserve">in diesem Jahr </w:t>
      </w:r>
      <w:r w:rsidR="002B768C" w:rsidRPr="005C5096">
        <w:rPr>
          <w:rFonts w:ascii="Catamaran" w:hAnsi="Catamaran" w:cs="Catamaran"/>
          <w:lang w:val="de-CH"/>
        </w:rPr>
        <w:t xml:space="preserve">durchführen zu können. </w:t>
      </w:r>
    </w:p>
    <w:p w14:paraId="727E6542" w14:textId="77777777" w:rsidR="002B768C" w:rsidRPr="005C5096" w:rsidRDefault="002B768C" w:rsidP="005C5096">
      <w:pPr>
        <w:spacing w:after="0" w:line="240" w:lineRule="auto"/>
        <w:jc w:val="both"/>
        <w:rPr>
          <w:rFonts w:ascii="Catamaran" w:hAnsi="Catamaran" w:cs="Catamaran"/>
          <w:sz w:val="20"/>
          <w:lang w:val="de-CH"/>
        </w:rPr>
      </w:pPr>
    </w:p>
    <w:p w14:paraId="40D16833" w14:textId="77777777" w:rsidR="009E700B" w:rsidRDefault="002B768C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 xml:space="preserve">Bis </w:t>
      </w:r>
      <w:r w:rsidR="00104FEF" w:rsidRPr="005C5096">
        <w:rPr>
          <w:rFonts w:ascii="Catamaran" w:hAnsi="Catamaran" w:cs="Catamaran"/>
          <w:lang w:val="de-CH"/>
        </w:rPr>
        <w:t>zuletzt</w:t>
      </w:r>
      <w:r w:rsidRPr="005C5096">
        <w:rPr>
          <w:rFonts w:ascii="Catamaran" w:hAnsi="Catamaran" w:cs="Catamaran"/>
          <w:lang w:val="de-CH"/>
        </w:rPr>
        <w:t xml:space="preserve"> hat der Vorstand des Engadiner Sommerlaufs nach Lösu</w:t>
      </w:r>
      <w:r w:rsidR="00156A2F" w:rsidRPr="005C5096">
        <w:rPr>
          <w:rFonts w:ascii="Catamaran" w:hAnsi="Catamaran" w:cs="Catamaran"/>
          <w:lang w:val="de-CH"/>
        </w:rPr>
        <w:t>ngen für die Austragung der be</w:t>
      </w:r>
      <w:r w:rsidR="00156A2F" w:rsidRPr="005C5096">
        <w:rPr>
          <w:rFonts w:ascii="Catamaran" w:hAnsi="Catamaran" w:cs="Catamaran"/>
          <w:lang w:val="de-CH"/>
        </w:rPr>
        <w:t>i</w:t>
      </w:r>
      <w:r w:rsidR="00156A2F" w:rsidRPr="005C5096">
        <w:rPr>
          <w:rFonts w:ascii="Catamaran" w:hAnsi="Catamaran" w:cs="Catamaran"/>
          <w:lang w:val="de-CH"/>
        </w:rPr>
        <w:t>den</w:t>
      </w:r>
      <w:r w:rsidRPr="005C5096">
        <w:rPr>
          <w:rFonts w:ascii="Catamaran" w:hAnsi="Catamaran" w:cs="Catamaran"/>
          <w:lang w:val="de-CH"/>
        </w:rPr>
        <w:t xml:space="preserve"> Läufe gesucht. </w:t>
      </w:r>
      <w:r w:rsidR="001A2BBD" w:rsidRPr="005C5096">
        <w:rPr>
          <w:rFonts w:ascii="Catamaran" w:hAnsi="Catamaran" w:cs="Catamaran"/>
          <w:lang w:val="de-CH"/>
        </w:rPr>
        <w:t xml:space="preserve">Da zum heutigen Zeitpunkt jedoch noch zu viele offene Fragen im Raum stehen, </w:t>
      </w:r>
      <w:r w:rsidR="005C0CB9" w:rsidRPr="005C5096">
        <w:rPr>
          <w:rFonts w:ascii="Catamaran" w:hAnsi="Catamaran" w:cs="Catamaran"/>
          <w:lang w:val="de-CH"/>
        </w:rPr>
        <w:t xml:space="preserve">müssen </w:t>
      </w:r>
      <w:r w:rsidR="00F22987" w:rsidRPr="005C5096">
        <w:rPr>
          <w:rFonts w:ascii="Catamaran" w:hAnsi="Catamaran" w:cs="Catamaran"/>
          <w:lang w:val="de-CH"/>
        </w:rPr>
        <w:t xml:space="preserve">drei der vier </w:t>
      </w:r>
      <w:r w:rsidR="005C0CB9" w:rsidRPr="005C5096">
        <w:rPr>
          <w:rFonts w:ascii="Catamaran" w:hAnsi="Catamaran" w:cs="Catamaran"/>
          <w:lang w:val="de-CH"/>
        </w:rPr>
        <w:t>Läufe nun zum ersten Mal in der über 40jährigen G</w:t>
      </w:r>
      <w:r w:rsidR="005C0CB9" w:rsidRPr="005C5096">
        <w:rPr>
          <w:rFonts w:ascii="Catamaran" w:hAnsi="Catamaran" w:cs="Catamaran"/>
          <w:lang w:val="de-CH"/>
        </w:rPr>
        <w:t>e</w:t>
      </w:r>
      <w:r w:rsidR="005C0CB9" w:rsidRPr="005C5096">
        <w:rPr>
          <w:rFonts w:ascii="Catamaran" w:hAnsi="Catamaran" w:cs="Catamaran"/>
          <w:lang w:val="de-CH"/>
        </w:rPr>
        <w:t xml:space="preserve">schichte </w:t>
      </w:r>
      <w:r w:rsidR="001A2BBD" w:rsidRPr="005C5096">
        <w:rPr>
          <w:rFonts w:ascii="Catamaran" w:hAnsi="Catamaran" w:cs="Catamaran"/>
          <w:lang w:val="de-CH"/>
        </w:rPr>
        <w:t xml:space="preserve">leider </w:t>
      </w:r>
      <w:r w:rsidR="005C0CB9" w:rsidRPr="005C5096">
        <w:rPr>
          <w:rFonts w:ascii="Catamaran" w:hAnsi="Catamaran" w:cs="Catamaran"/>
          <w:lang w:val="de-CH"/>
        </w:rPr>
        <w:t xml:space="preserve">abgesagt werden. </w:t>
      </w:r>
    </w:p>
    <w:p w14:paraId="1111C5BB" w14:textId="77777777" w:rsidR="009E700B" w:rsidRPr="009E700B" w:rsidRDefault="009E700B" w:rsidP="005C5096">
      <w:pPr>
        <w:spacing w:after="0" w:line="240" w:lineRule="auto"/>
        <w:jc w:val="both"/>
        <w:rPr>
          <w:rFonts w:ascii="Catamaran" w:hAnsi="Catamaran" w:cs="Catamaran"/>
          <w:sz w:val="12"/>
          <w:lang w:val="de-CH"/>
        </w:rPr>
      </w:pPr>
    </w:p>
    <w:p w14:paraId="45117D50" w14:textId="3C973D27" w:rsidR="00B632C1" w:rsidRDefault="005C0CB9" w:rsidP="005C5096">
      <w:pPr>
        <w:spacing w:after="0" w:line="240" w:lineRule="auto"/>
        <w:jc w:val="both"/>
        <w:rPr>
          <w:rFonts w:ascii="Catamaran" w:hAnsi="Catamaran" w:cs="Catamaran"/>
        </w:rPr>
      </w:pPr>
      <w:r w:rsidRPr="005C5096">
        <w:rPr>
          <w:rFonts w:ascii="Catamaran" w:hAnsi="Catamaran" w:cs="Catamaran"/>
          <w:lang w:val="de-CH"/>
        </w:rPr>
        <w:t xml:space="preserve">„Es stimmt mich sehr traurig, den Engadiner Sommerlauf absagen zu müssen. </w:t>
      </w:r>
      <w:r w:rsidR="00971644" w:rsidRPr="005C5096">
        <w:rPr>
          <w:rFonts w:ascii="Catamaran" w:hAnsi="Catamaran" w:cs="Catamaran"/>
          <w:lang w:val="de-CH"/>
        </w:rPr>
        <w:t>Wir haben</w:t>
      </w:r>
      <w:r w:rsidR="009E700B">
        <w:rPr>
          <w:rFonts w:ascii="Catamaran" w:hAnsi="Catamaran" w:cs="Catamaran"/>
          <w:lang w:val="de-CH"/>
        </w:rPr>
        <w:t xml:space="preserve"> </w:t>
      </w:r>
      <w:r w:rsidR="00971644" w:rsidRPr="005C5096">
        <w:rPr>
          <w:rFonts w:ascii="Catamaran" w:hAnsi="Catamaran" w:cs="Catamaran"/>
          <w:lang w:val="de-CH"/>
        </w:rPr>
        <w:t>gemeinsam</w:t>
      </w:r>
      <w:r w:rsidRPr="005C5096">
        <w:rPr>
          <w:rFonts w:ascii="Catamaran" w:hAnsi="Catamaran" w:cs="Catamaran"/>
          <w:lang w:val="de-CH"/>
        </w:rPr>
        <w:t xml:space="preserve"> an </w:t>
      </w:r>
      <w:r w:rsidR="009E700B">
        <w:rPr>
          <w:rFonts w:ascii="Catamaran" w:hAnsi="Catamaran" w:cs="Catamaran"/>
          <w:lang w:val="de-CH"/>
        </w:rPr>
        <w:br/>
      </w:r>
      <w:r w:rsidRPr="005C5096">
        <w:rPr>
          <w:rFonts w:ascii="Catamaran" w:hAnsi="Catamaran" w:cs="Catamaran"/>
          <w:lang w:val="de-CH"/>
        </w:rPr>
        <w:t xml:space="preserve">verschiedene Szenarien gearbeitet und </w:t>
      </w:r>
      <w:r w:rsidR="00971644" w:rsidRPr="005C5096">
        <w:rPr>
          <w:rFonts w:ascii="Catamaran" w:hAnsi="Catamaran" w:cs="Catamaran"/>
          <w:lang w:val="de-CH"/>
        </w:rPr>
        <w:t xml:space="preserve">stets </w:t>
      </w:r>
      <w:r w:rsidRPr="005C5096">
        <w:rPr>
          <w:rFonts w:ascii="Catamaran" w:hAnsi="Catamaran" w:cs="Catamaran"/>
          <w:lang w:val="de-CH"/>
        </w:rPr>
        <w:t xml:space="preserve">gehofft, einen gangbaren Weg finden zu können. </w:t>
      </w:r>
      <w:r w:rsidR="00971644" w:rsidRPr="005C5096">
        <w:rPr>
          <w:rFonts w:ascii="Catamaran" w:hAnsi="Catamaran" w:cs="Catamaran"/>
          <w:lang w:val="de-CH"/>
        </w:rPr>
        <w:t>Dabei standen b</w:t>
      </w:r>
      <w:r w:rsidR="00671EAE" w:rsidRPr="005C5096">
        <w:rPr>
          <w:rFonts w:ascii="Catamaran" w:hAnsi="Catamaran" w:cs="Catamaran"/>
          <w:lang w:val="de-CH"/>
        </w:rPr>
        <w:t xml:space="preserve">ei allen Entscheidungen </w:t>
      </w:r>
      <w:r w:rsidR="00AD55F6" w:rsidRPr="005C5096">
        <w:rPr>
          <w:rFonts w:ascii="Catamaran" w:hAnsi="Catamaran" w:cs="Catamaran"/>
          <w:lang w:val="de-CH"/>
        </w:rPr>
        <w:t>und Überlegun</w:t>
      </w:r>
      <w:r w:rsidR="00971644" w:rsidRPr="005C5096">
        <w:rPr>
          <w:rFonts w:ascii="Catamaran" w:hAnsi="Catamaran" w:cs="Catamaran"/>
          <w:lang w:val="de-CH"/>
        </w:rPr>
        <w:t>gen</w:t>
      </w:r>
      <w:r w:rsidR="00671EAE" w:rsidRPr="005C5096">
        <w:rPr>
          <w:rFonts w:ascii="Catamaran" w:hAnsi="Catamaran" w:cs="Catamaran"/>
          <w:lang w:val="de-CH"/>
        </w:rPr>
        <w:t xml:space="preserve"> die Sicherheit </w:t>
      </w:r>
      <w:r w:rsidR="00AD55F6" w:rsidRPr="005C5096">
        <w:rPr>
          <w:rFonts w:ascii="Catamaran" w:hAnsi="Catamaran" w:cs="Catamaran"/>
          <w:lang w:val="de-CH"/>
        </w:rPr>
        <w:t xml:space="preserve">und der Schutz </w:t>
      </w:r>
      <w:r w:rsidRPr="005C5096">
        <w:rPr>
          <w:rFonts w:ascii="Catamaran" w:hAnsi="Catamaran" w:cs="Catamaran"/>
          <w:lang w:val="de-CH"/>
        </w:rPr>
        <w:t xml:space="preserve">aller </w:t>
      </w:r>
      <w:r w:rsidR="00971644" w:rsidRPr="005C5096">
        <w:rPr>
          <w:rFonts w:ascii="Catamaran" w:hAnsi="Catamaran" w:cs="Catamaran"/>
          <w:lang w:val="de-CH"/>
        </w:rPr>
        <w:t>Beteiligten</w:t>
      </w:r>
      <w:r w:rsidR="00AD55F6" w:rsidRPr="005C5096">
        <w:rPr>
          <w:rFonts w:ascii="Catamaran" w:hAnsi="Catamaran" w:cs="Catamaran"/>
          <w:lang w:val="de-CH"/>
        </w:rPr>
        <w:t xml:space="preserve"> im Mittelpunkt</w:t>
      </w:r>
      <w:r w:rsidR="00671EAE" w:rsidRPr="005C5096">
        <w:rPr>
          <w:rFonts w:ascii="Catamaran" w:hAnsi="Catamaran" w:cs="Catamaran"/>
          <w:lang w:val="de-CH"/>
        </w:rPr>
        <w:t xml:space="preserve">. Da wir </w:t>
      </w:r>
      <w:r w:rsidR="00F22987" w:rsidRPr="005C5096">
        <w:rPr>
          <w:rFonts w:ascii="Catamaran" w:hAnsi="Catamaran" w:cs="Catamaran"/>
          <w:lang w:val="de-CH"/>
        </w:rPr>
        <w:t xml:space="preserve">die </w:t>
      </w:r>
      <w:r w:rsidRPr="005C5096">
        <w:rPr>
          <w:rFonts w:ascii="Catamaran" w:hAnsi="Catamaran" w:cs="Catamaran"/>
          <w:lang w:val="de-CH"/>
        </w:rPr>
        <w:t>behördlichen Anweisungen und Bestimmungen nicht</w:t>
      </w:r>
      <w:r w:rsidR="00BF3C2A" w:rsidRPr="005C5096">
        <w:rPr>
          <w:rFonts w:ascii="Catamaran" w:hAnsi="Catamaran" w:cs="Catamaran"/>
          <w:lang w:val="de-CH"/>
        </w:rPr>
        <w:t xml:space="preserve"> oder nur stark erschwert</w:t>
      </w:r>
      <w:r w:rsidRPr="005C5096">
        <w:rPr>
          <w:rFonts w:ascii="Catamaran" w:hAnsi="Catamaran" w:cs="Catamaran"/>
          <w:lang w:val="de-CH"/>
        </w:rPr>
        <w:t xml:space="preserve"> </w:t>
      </w:r>
      <w:r w:rsidR="00671EAE" w:rsidRPr="005C5096">
        <w:rPr>
          <w:rFonts w:ascii="Catamaran" w:hAnsi="Catamaran" w:cs="Catamaran"/>
          <w:lang w:val="de-CH"/>
        </w:rPr>
        <w:t>ei</w:t>
      </w:r>
      <w:r w:rsidR="00671EAE" w:rsidRPr="005C5096">
        <w:rPr>
          <w:rFonts w:ascii="Catamaran" w:hAnsi="Catamaran" w:cs="Catamaran"/>
          <w:lang w:val="de-CH"/>
        </w:rPr>
        <w:t>n</w:t>
      </w:r>
      <w:r w:rsidR="00671EAE" w:rsidRPr="005C5096">
        <w:rPr>
          <w:rFonts w:ascii="Catamaran" w:hAnsi="Catamaran" w:cs="Catamaran"/>
          <w:lang w:val="de-CH"/>
        </w:rPr>
        <w:t>halten können, hatten wir</w:t>
      </w:r>
      <w:r w:rsidR="00851368" w:rsidRPr="005C5096">
        <w:rPr>
          <w:rFonts w:ascii="Catamaran" w:hAnsi="Catamaran" w:cs="Catamaran"/>
          <w:lang w:val="de-CH"/>
        </w:rPr>
        <w:t xml:space="preserve"> aber</w:t>
      </w:r>
      <w:r w:rsidR="00671EAE" w:rsidRPr="005C5096">
        <w:rPr>
          <w:rFonts w:ascii="Catamaran" w:hAnsi="Catamaran" w:cs="Catamaran"/>
          <w:lang w:val="de-CH"/>
        </w:rPr>
        <w:t xml:space="preserve"> leider keine andere Wahl</w:t>
      </w:r>
      <w:r w:rsidR="00F22987" w:rsidRPr="005C5096">
        <w:rPr>
          <w:rFonts w:ascii="Catamaran" w:hAnsi="Catamaran" w:cs="Catamaran"/>
          <w:lang w:val="de-CH"/>
        </w:rPr>
        <w:t>,</w:t>
      </w:r>
      <w:r w:rsidR="00671EAE" w:rsidRPr="005C5096">
        <w:rPr>
          <w:rFonts w:ascii="Catamaran" w:hAnsi="Catamaran" w:cs="Catamaran"/>
          <w:lang w:val="de-CH"/>
        </w:rPr>
        <w:t xml:space="preserve"> als die Absage zu beschliessen</w:t>
      </w:r>
      <w:r w:rsidRPr="005C5096">
        <w:rPr>
          <w:rFonts w:ascii="Catamaran" w:hAnsi="Catamaran" w:cs="Catamaran"/>
          <w:lang w:val="de-CH"/>
        </w:rPr>
        <w:t>“ erläuter</w:t>
      </w:r>
      <w:r w:rsidR="00C56663" w:rsidRPr="005C5096">
        <w:rPr>
          <w:rFonts w:ascii="Catamaran" w:hAnsi="Catamaran" w:cs="Catamaran"/>
          <w:lang w:val="de-CH"/>
        </w:rPr>
        <w:t>t</w:t>
      </w:r>
      <w:r w:rsidRPr="005C5096">
        <w:rPr>
          <w:rFonts w:ascii="Catamaran" w:hAnsi="Catamaran" w:cs="Catamaran"/>
          <w:lang w:val="de-CH"/>
        </w:rPr>
        <w:t xml:space="preserve"> die Präsidentin Anne-Marie Flammersfeld</w:t>
      </w:r>
      <w:r w:rsidR="00C56663" w:rsidRPr="005C5096">
        <w:rPr>
          <w:rFonts w:ascii="Catamaran" w:hAnsi="Catamaran" w:cs="Catamaran"/>
          <w:lang w:val="de-CH"/>
        </w:rPr>
        <w:t xml:space="preserve"> und ergänzt: „</w:t>
      </w:r>
      <w:r w:rsidR="00F22987" w:rsidRPr="005C5096">
        <w:rPr>
          <w:rFonts w:ascii="Catamaran" w:eastAsia="Times New Roman" w:hAnsi="Catamaran" w:cs="Catamaran"/>
          <w:lang w:eastAsia="de-CH"/>
        </w:rPr>
        <w:t xml:space="preserve"> Ein Lauf, der normalerweise mit über 2000 </w:t>
      </w:r>
      <w:r w:rsidR="009E700B">
        <w:rPr>
          <w:rFonts w:ascii="Catamaran" w:eastAsia="Times New Roman" w:hAnsi="Catamaran" w:cs="Catamaran"/>
          <w:lang w:eastAsia="de-CH"/>
        </w:rPr>
        <w:br/>
      </w:r>
      <w:r w:rsidR="00F22987" w:rsidRPr="005C5096">
        <w:rPr>
          <w:rFonts w:ascii="Catamaran" w:eastAsia="Times New Roman" w:hAnsi="Catamaran" w:cs="Catamaran"/>
          <w:lang w:eastAsia="de-CH"/>
        </w:rPr>
        <w:t xml:space="preserve">Teilnehmenden stattfindet, versprüht eine </w:t>
      </w:r>
      <w:proofErr w:type="spellStart"/>
      <w:r w:rsidR="00F22987" w:rsidRPr="005C5096">
        <w:rPr>
          <w:rFonts w:ascii="Catamaran" w:eastAsia="Times New Roman" w:hAnsi="Catamaran" w:cs="Catamaran"/>
          <w:lang w:eastAsia="de-CH"/>
        </w:rPr>
        <w:t>mitreissende</w:t>
      </w:r>
      <w:proofErr w:type="spellEnd"/>
      <w:r w:rsidR="00F22987" w:rsidRPr="005C5096">
        <w:rPr>
          <w:rFonts w:ascii="Catamaran" w:eastAsia="Times New Roman" w:hAnsi="Catamaran" w:cs="Catamaran"/>
          <w:lang w:eastAsia="de-CH"/>
        </w:rPr>
        <w:t xml:space="preserve"> Atmosphäre. Bei 300 Personen und </w:t>
      </w:r>
      <w:r w:rsidR="005D673E" w:rsidRPr="005C5096">
        <w:rPr>
          <w:rFonts w:ascii="Catamaran" w:eastAsia="Times New Roman" w:hAnsi="Catamaran" w:cs="Catamaran"/>
          <w:lang w:eastAsia="de-CH"/>
        </w:rPr>
        <w:t xml:space="preserve">unter </w:t>
      </w:r>
      <w:r w:rsidR="009E700B">
        <w:rPr>
          <w:rFonts w:ascii="Catamaran" w:eastAsia="Times New Roman" w:hAnsi="Catamaran" w:cs="Catamaran"/>
          <w:lang w:eastAsia="de-CH"/>
        </w:rPr>
        <w:br/>
      </w:r>
      <w:r w:rsidR="005D673E" w:rsidRPr="005C5096">
        <w:rPr>
          <w:rFonts w:ascii="Catamaran" w:eastAsia="Times New Roman" w:hAnsi="Catamaran" w:cs="Catamaran"/>
          <w:lang w:eastAsia="de-CH"/>
        </w:rPr>
        <w:t xml:space="preserve">Einhaltung eines </w:t>
      </w:r>
      <w:r w:rsidR="00F22987" w:rsidRPr="005C5096">
        <w:rPr>
          <w:rFonts w:ascii="Catamaran" w:eastAsia="Times New Roman" w:hAnsi="Catamaran" w:cs="Catamaran"/>
          <w:lang w:eastAsia="de-CH"/>
        </w:rPr>
        <w:t>Schutzkonzept</w:t>
      </w:r>
      <w:r w:rsidR="005D673E" w:rsidRPr="005C5096">
        <w:rPr>
          <w:rFonts w:ascii="Catamaran" w:eastAsia="Times New Roman" w:hAnsi="Catamaran" w:cs="Catamaran"/>
          <w:lang w:eastAsia="de-CH"/>
        </w:rPr>
        <w:t>es</w:t>
      </w:r>
      <w:r w:rsidR="00F22987" w:rsidRPr="005C5096">
        <w:rPr>
          <w:rFonts w:ascii="Catamaran" w:eastAsia="Times New Roman" w:hAnsi="Catamaran" w:cs="Catamaran"/>
          <w:lang w:eastAsia="de-CH"/>
        </w:rPr>
        <w:t xml:space="preserve"> ist es eine komplett andere Stimmung. Zudem müssten wir viele </w:t>
      </w:r>
      <w:r w:rsidR="009E700B">
        <w:rPr>
          <w:rFonts w:ascii="Catamaran" w:eastAsia="Times New Roman" w:hAnsi="Catamaran" w:cs="Catamaran"/>
          <w:lang w:eastAsia="de-CH"/>
        </w:rPr>
        <w:br/>
      </w:r>
      <w:r w:rsidR="00F22987" w:rsidRPr="005C5096">
        <w:rPr>
          <w:rFonts w:ascii="Catamaran" w:eastAsia="Times New Roman" w:hAnsi="Catamaran" w:cs="Catamaran"/>
          <w:lang w:eastAsia="de-CH"/>
        </w:rPr>
        <w:t>Attraktionen im Start</w:t>
      </w:r>
      <w:r w:rsidR="005D673E" w:rsidRPr="005C5096">
        <w:rPr>
          <w:rFonts w:ascii="Catamaran" w:eastAsia="Times New Roman" w:hAnsi="Catamaran" w:cs="Catamaran"/>
          <w:lang w:eastAsia="de-CH"/>
        </w:rPr>
        <w:t>-und Zielbereich absagen oder</w:t>
      </w:r>
      <w:r w:rsidR="00F22987" w:rsidRPr="005C5096">
        <w:rPr>
          <w:rFonts w:ascii="Catamaran" w:eastAsia="Times New Roman" w:hAnsi="Catamaran" w:cs="Catamaran"/>
          <w:lang w:eastAsia="de-CH"/>
        </w:rPr>
        <w:t xml:space="preserve"> anpassen, </w:t>
      </w:r>
      <w:r w:rsidR="005D673E" w:rsidRPr="005C5096">
        <w:rPr>
          <w:rFonts w:ascii="Catamaran" w:eastAsia="Times New Roman" w:hAnsi="Catamaran" w:cs="Catamaran"/>
          <w:lang w:eastAsia="de-CH"/>
        </w:rPr>
        <w:t>womit</w:t>
      </w:r>
      <w:r w:rsidR="00F22987" w:rsidRPr="005C5096">
        <w:rPr>
          <w:rFonts w:ascii="Catamaran" w:eastAsia="Times New Roman" w:hAnsi="Catamaran" w:cs="Catamaran"/>
          <w:lang w:eastAsia="de-CH"/>
        </w:rPr>
        <w:t xml:space="preserve"> es nicht die Laufveranstaltung </w:t>
      </w:r>
      <w:r w:rsidR="009E700B">
        <w:rPr>
          <w:rFonts w:ascii="Catamaran" w:eastAsia="Times New Roman" w:hAnsi="Catamaran" w:cs="Catamaran"/>
          <w:lang w:eastAsia="de-CH"/>
        </w:rPr>
        <w:br/>
      </w:r>
      <w:r w:rsidR="00F22987" w:rsidRPr="005C5096">
        <w:rPr>
          <w:rFonts w:ascii="Catamaran" w:eastAsia="Times New Roman" w:hAnsi="Catamaran" w:cs="Catamaran"/>
          <w:lang w:eastAsia="de-CH"/>
        </w:rPr>
        <w:t>w</w:t>
      </w:r>
      <w:r w:rsidR="00F22987" w:rsidRPr="005C5096">
        <w:rPr>
          <w:rFonts w:ascii="Catamaran" w:eastAsia="Times New Roman" w:hAnsi="Catamaran" w:cs="Catamaran"/>
          <w:lang w:eastAsia="de-CH"/>
        </w:rPr>
        <w:t>ä</w:t>
      </w:r>
      <w:r w:rsidR="00F22987" w:rsidRPr="005C5096">
        <w:rPr>
          <w:rFonts w:ascii="Catamaran" w:eastAsia="Times New Roman" w:hAnsi="Catamaran" w:cs="Catamaran"/>
          <w:lang w:eastAsia="de-CH"/>
        </w:rPr>
        <w:t>re, die wir gerne bieten würden</w:t>
      </w:r>
      <w:r w:rsidR="00F22987" w:rsidRPr="005C5096">
        <w:rPr>
          <w:rFonts w:ascii="Catamaran" w:hAnsi="Catamaran" w:cs="Catamaran"/>
        </w:rPr>
        <w:t xml:space="preserve">. Wenn der Charakter einer Veranstaltung durch so viele Anpassungen </w:t>
      </w:r>
      <w:r w:rsidR="005D673E" w:rsidRPr="005C5096">
        <w:rPr>
          <w:rFonts w:ascii="Catamaran" w:hAnsi="Catamaran" w:cs="Catamaran"/>
        </w:rPr>
        <w:t>verl</w:t>
      </w:r>
      <w:r w:rsidR="005D673E" w:rsidRPr="005C5096">
        <w:rPr>
          <w:rFonts w:ascii="Catamaran" w:hAnsi="Catamaran" w:cs="Catamaran"/>
        </w:rPr>
        <w:t>o</w:t>
      </w:r>
      <w:r w:rsidR="005D673E" w:rsidRPr="005C5096">
        <w:rPr>
          <w:rFonts w:ascii="Catamaran" w:hAnsi="Catamaran" w:cs="Catamaran"/>
        </w:rPr>
        <w:t>ren geht, ist es besser in diesem Jahr zu pausieren</w:t>
      </w:r>
      <w:r w:rsidR="00F22987" w:rsidRPr="005C5096">
        <w:rPr>
          <w:rFonts w:ascii="Catamaran" w:hAnsi="Catamaran" w:cs="Catamaran"/>
        </w:rPr>
        <w:t xml:space="preserve">.“ </w:t>
      </w:r>
    </w:p>
    <w:p w14:paraId="48FD8483" w14:textId="77777777" w:rsidR="009E700B" w:rsidRPr="005C5096" w:rsidRDefault="009E700B" w:rsidP="005C5096">
      <w:pPr>
        <w:spacing w:after="0" w:line="240" w:lineRule="auto"/>
        <w:jc w:val="both"/>
        <w:rPr>
          <w:rFonts w:ascii="Catamaran" w:hAnsi="Catamaran" w:cs="Catamaran"/>
        </w:rPr>
      </w:pPr>
    </w:p>
    <w:p w14:paraId="2D3E8855" w14:textId="71DB5220" w:rsidR="00192D9C" w:rsidRDefault="005D673E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lastRenderedPageBreak/>
        <w:t>A</w:t>
      </w:r>
      <w:r w:rsidR="00192D9C" w:rsidRPr="005C5096">
        <w:rPr>
          <w:rFonts w:ascii="Catamaran" w:hAnsi="Catamaran" w:cs="Catamaran"/>
          <w:lang w:val="de-CH"/>
        </w:rPr>
        <w:t xml:space="preserve">ls </w:t>
      </w:r>
      <w:r w:rsidR="00BF3C2A" w:rsidRPr="005C5096">
        <w:rPr>
          <w:rFonts w:ascii="Catamaran" w:hAnsi="Catamaran" w:cs="Catamaran"/>
          <w:lang w:val="de-CH"/>
        </w:rPr>
        <w:t xml:space="preserve">neue, spannende </w:t>
      </w:r>
      <w:r w:rsidR="00192D9C" w:rsidRPr="005C5096">
        <w:rPr>
          <w:rFonts w:ascii="Catamaran" w:hAnsi="Catamaran" w:cs="Catamaran"/>
          <w:lang w:val="de-CH"/>
        </w:rPr>
        <w:t>Alternative kann der Engadiner Sommerlauf am 16. August jedoch als virtuelles Rennen absolviert werden. Mittels einer App können die 25 Kilometer individuell gelaufen werden</w:t>
      </w:r>
      <w:r w:rsidR="00F22987" w:rsidRPr="005C5096">
        <w:rPr>
          <w:rFonts w:ascii="Catamaran" w:hAnsi="Catamaran" w:cs="Catamaran"/>
          <w:lang w:val="de-CH"/>
        </w:rPr>
        <w:t xml:space="preserve">. </w:t>
      </w:r>
      <w:r w:rsidR="009E700B">
        <w:rPr>
          <w:rFonts w:ascii="Catamaran" w:hAnsi="Catamaran" w:cs="Catamaran"/>
          <w:lang w:val="de-CH"/>
        </w:rPr>
        <w:br/>
      </w:r>
      <w:r w:rsidR="00F22987" w:rsidRPr="005C5096">
        <w:rPr>
          <w:rFonts w:ascii="Catamaran" w:hAnsi="Catamaran" w:cs="Catamaran"/>
          <w:lang w:val="de-CH"/>
        </w:rPr>
        <w:t>W</w:t>
      </w:r>
      <w:r w:rsidR="00192D9C" w:rsidRPr="005C5096">
        <w:rPr>
          <w:rFonts w:ascii="Catamaran" w:hAnsi="Catamaran" w:cs="Catamaran"/>
          <w:lang w:val="de-CH"/>
        </w:rPr>
        <w:t>eitere Details zu diesem Angebot erfo</w:t>
      </w:r>
      <w:r w:rsidR="00192D9C" w:rsidRPr="005C5096">
        <w:rPr>
          <w:rFonts w:ascii="Catamaran" w:hAnsi="Catamaran" w:cs="Catamaran"/>
          <w:lang w:val="de-CH"/>
        </w:rPr>
        <w:t>l</w:t>
      </w:r>
      <w:r w:rsidR="00192D9C" w:rsidRPr="005C5096">
        <w:rPr>
          <w:rFonts w:ascii="Catamaran" w:hAnsi="Catamaran" w:cs="Catamaran"/>
          <w:lang w:val="de-CH"/>
        </w:rPr>
        <w:t xml:space="preserve">gen zu einem späteren Zeitpunkt. </w:t>
      </w:r>
    </w:p>
    <w:p w14:paraId="73AB9CB3" w14:textId="77777777" w:rsidR="005C5096" w:rsidRPr="009E700B" w:rsidRDefault="005C5096" w:rsidP="005C5096">
      <w:pPr>
        <w:spacing w:after="0" w:line="240" w:lineRule="auto"/>
        <w:jc w:val="both"/>
        <w:rPr>
          <w:rFonts w:ascii="Catamaran" w:hAnsi="Catamaran" w:cs="Catamaran"/>
          <w:sz w:val="16"/>
          <w:lang w:val="de-CH"/>
        </w:rPr>
      </w:pPr>
    </w:p>
    <w:p w14:paraId="3F4088BF" w14:textId="77777777" w:rsidR="00F22987" w:rsidRPr="005C5096" w:rsidRDefault="00F22987" w:rsidP="005C5096">
      <w:pPr>
        <w:spacing w:after="0" w:line="240" w:lineRule="auto"/>
        <w:jc w:val="both"/>
        <w:rPr>
          <w:rFonts w:ascii="Catamaran" w:hAnsi="Catamaran" w:cs="Catamaran"/>
          <w:b/>
          <w:lang w:val="de-CH"/>
        </w:rPr>
      </w:pPr>
      <w:proofErr w:type="spellStart"/>
      <w:r w:rsidRPr="005C5096">
        <w:rPr>
          <w:rFonts w:ascii="Catamaran" w:hAnsi="Catamaran" w:cs="Catamaran"/>
          <w:b/>
          <w:lang w:val="de-CH"/>
        </w:rPr>
        <w:t>Vertical</w:t>
      </w:r>
      <w:proofErr w:type="spellEnd"/>
      <w:r w:rsidRPr="005C5096">
        <w:rPr>
          <w:rFonts w:ascii="Catamaran" w:hAnsi="Catamaran" w:cs="Catamaran"/>
          <w:b/>
          <w:lang w:val="de-CH"/>
        </w:rPr>
        <w:t xml:space="preserve"> Sommerlauf findet statt</w:t>
      </w:r>
    </w:p>
    <w:p w14:paraId="5EE597BF" w14:textId="77777777" w:rsidR="00192D9C" w:rsidRPr="009E700B" w:rsidRDefault="00192D9C" w:rsidP="005C5096">
      <w:pPr>
        <w:spacing w:after="0" w:line="240" w:lineRule="auto"/>
        <w:jc w:val="both"/>
        <w:rPr>
          <w:rFonts w:ascii="Catamaran" w:hAnsi="Catamaran" w:cs="Catamaran"/>
          <w:sz w:val="16"/>
          <w:lang w:val="de-CH"/>
        </w:rPr>
      </w:pPr>
    </w:p>
    <w:p w14:paraId="58556B30" w14:textId="6E206F5F" w:rsidR="00CC0E11" w:rsidRPr="005C5096" w:rsidRDefault="00192D9C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 xml:space="preserve">Gleichzeitig freut sich das Team des Engadiner Sommerlaufs mitzuteilen, dass der </w:t>
      </w:r>
      <w:proofErr w:type="spellStart"/>
      <w:r w:rsidRPr="005C5096">
        <w:rPr>
          <w:rFonts w:ascii="Catamaran" w:hAnsi="Catamaran" w:cs="Catamaran"/>
          <w:lang w:val="de-CH"/>
        </w:rPr>
        <w:t>Vertical</w:t>
      </w:r>
      <w:proofErr w:type="spellEnd"/>
      <w:r w:rsidRPr="005C5096">
        <w:rPr>
          <w:rFonts w:ascii="Catamaran" w:hAnsi="Catamaran" w:cs="Catamaran"/>
          <w:lang w:val="de-CH"/>
        </w:rPr>
        <w:t xml:space="preserve"> Somme</w:t>
      </w:r>
      <w:r w:rsidRPr="005C5096">
        <w:rPr>
          <w:rFonts w:ascii="Catamaran" w:hAnsi="Catamaran" w:cs="Catamaran"/>
          <w:lang w:val="de-CH"/>
        </w:rPr>
        <w:t>r</w:t>
      </w:r>
      <w:r w:rsidRPr="005C5096">
        <w:rPr>
          <w:rFonts w:ascii="Catamaran" w:hAnsi="Catamaran" w:cs="Catamaran"/>
          <w:lang w:val="de-CH"/>
        </w:rPr>
        <w:t>lauf am 15. August 2020 mit leichten Anpassungen durchgeführt wi</w:t>
      </w:r>
      <w:r w:rsidR="00CC0E11" w:rsidRPr="005C5096">
        <w:rPr>
          <w:rFonts w:ascii="Catamaran" w:hAnsi="Catamaran" w:cs="Catamaran"/>
          <w:lang w:val="de-CH"/>
        </w:rPr>
        <w:t>rd. Die Teilnehmerzahl dieses Laufes ist generell auf 250 Läufer und Läuferinnen limitiert, weshalb der Ablauf der Veransta</w:t>
      </w:r>
      <w:r w:rsidR="00B15F8C" w:rsidRPr="005C5096">
        <w:rPr>
          <w:rFonts w:ascii="Catamaran" w:hAnsi="Catamaran" w:cs="Catamaran"/>
          <w:lang w:val="de-CH"/>
        </w:rPr>
        <w:t>l</w:t>
      </w:r>
      <w:r w:rsidR="00B15F8C" w:rsidRPr="005C5096">
        <w:rPr>
          <w:rFonts w:ascii="Catamaran" w:hAnsi="Catamaran" w:cs="Catamaran"/>
          <w:lang w:val="de-CH"/>
        </w:rPr>
        <w:t>tung nicht tangiert ist und</w:t>
      </w:r>
      <w:r w:rsidR="00CC0E11" w:rsidRPr="005C5096">
        <w:rPr>
          <w:rFonts w:ascii="Catamaran" w:hAnsi="Catamaran" w:cs="Catamaran"/>
          <w:lang w:val="de-CH"/>
        </w:rPr>
        <w:t xml:space="preserve"> die </w:t>
      </w:r>
      <w:r w:rsidR="006213B4">
        <w:rPr>
          <w:rFonts w:ascii="Catamaran" w:hAnsi="Catamaran" w:cs="Catamaran"/>
          <w:lang w:val="de-CH"/>
        </w:rPr>
        <w:t>einmalige Atmosphäre trotz der</w:t>
      </w:r>
      <w:r w:rsidR="00CC0E11" w:rsidRPr="005C5096">
        <w:rPr>
          <w:rFonts w:ascii="Catamaran" w:hAnsi="Catamaran" w:cs="Catamaran"/>
          <w:lang w:val="de-CH"/>
        </w:rPr>
        <w:t xml:space="preserve"> Aufla</w:t>
      </w:r>
      <w:r w:rsidR="00B15F8C" w:rsidRPr="005C5096">
        <w:rPr>
          <w:rFonts w:ascii="Catamaran" w:hAnsi="Catamaran" w:cs="Catamaran"/>
          <w:lang w:val="de-CH"/>
        </w:rPr>
        <w:t>gen gewährleisten werden kann</w:t>
      </w:r>
      <w:r w:rsidR="00CC0E11" w:rsidRPr="005C5096">
        <w:rPr>
          <w:rFonts w:ascii="Catamaran" w:hAnsi="Catamaran" w:cs="Catamaran"/>
          <w:lang w:val="de-CH"/>
        </w:rPr>
        <w:t>.</w:t>
      </w:r>
      <w:r w:rsidR="001A2BBD" w:rsidRPr="005C5096">
        <w:rPr>
          <w:rFonts w:ascii="Catamaran" w:hAnsi="Catamaran" w:cs="Catamaran"/>
          <w:lang w:val="de-CH"/>
        </w:rPr>
        <w:t xml:space="preserve"> Anne-Marie Flammer</w:t>
      </w:r>
      <w:r w:rsidR="001A2BBD" w:rsidRPr="005C5096">
        <w:rPr>
          <w:rFonts w:ascii="Catamaran" w:hAnsi="Catamaran" w:cs="Catamaran"/>
          <w:lang w:val="de-CH"/>
        </w:rPr>
        <w:t>s</w:t>
      </w:r>
      <w:r w:rsidR="001A2BBD" w:rsidRPr="005C5096">
        <w:rPr>
          <w:rFonts w:ascii="Catamaran" w:hAnsi="Catamaran" w:cs="Catamaran"/>
          <w:lang w:val="de-CH"/>
        </w:rPr>
        <w:t>feld:</w:t>
      </w:r>
      <w:r w:rsidR="00CC0E11" w:rsidRPr="005C5096">
        <w:rPr>
          <w:rFonts w:ascii="Catamaran" w:hAnsi="Catamaran" w:cs="Catamaran"/>
          <w:lang w:val="de-CH"/>
        </w:rPr>
        <w:t xml:space="preserve"> </w:t>
      </w:r>
      <w:r w:rsidR="001A2BBD" w:rsidRPr="005C5096">
        <w:rPr>
          <w:rFonts w:ascii="Catamaran" w:hAnsi="Catamaran" w:cs="Catamaran"/>
          <w:lang w:val="de-CH"/>
        </w:rPr>
        <w:t>„</w:t>
      </w:r>
      <w:r w:rsidR="00CC0E11" w:rsidRPr="005C5096">
        <w:rPr>
          <w:rFonts w:ascii="Catamaran" w:hAnsi="Catamaran" w:cs="Catamaran"/>
          <w:lang w:val="de-CH"/>
        </w:rPr>
        <w:t xml:space="preserve">Mit der Durchführung des </w:t>
      </w:r>
      <w:proofErr w:type="spellStart"/>
      <w:r w:rsidR="00CC0E11" w:rsidRPr="005C5096">
        <w:rPr>
          <w:rFonts w:ascii="Catamaran" w:hAnsi="Catamaran" w:cs="Catamaran"/>
          <w:lang w:val="de-CH"/>
        </w:rPr>
        <w:t>Vertical</w:t>
      </w:r>
      <w:proofErr w:type="spellEnd"/>
      <w:r w:rsidR="00CC0E11" w:rsidRPr="005C5096">
        <w:rPr>
          <w:rFonts w:ascii="Catamaran" w:hAnsi="Catamaran" w:cs="Catamaran"/>
          <w:lang w:val="de-CH"/>
        </w:rPr>
        <w:t xml:space="preserve"> Sommerlaufs möchten </w:t>
      </w:r>
      <w:r w:rsidR="001A2BBD" w:rsidRPr="005C5096">
        <w:rPr>
          <w:rFonts w:ascii="Catamaran" w:hAnsi="Catamaran" w:cs="Catamaran"/>
          <w:lang w:val="de-CH"/>
        </w:rPr>
        <w:t>wir ein</w:t>
      </w:r>
      <w:r w:rsidR="00CC0E11" w:rsidRPr="005C5096">
        <w:rPr>
          <w:rFonts w:ascii="Catamaran" w:hAnsi="Catamaran" w:cs="Catamaran"/>
          <w:lang w:val="de-CH"/>
        </w:rPr>
        <w:t xml:space="preserve"> Zeichen setzen und einen wicht</w:t>
      </w:r>
      <w:r w:rsidR="00CC0E11" w:rsidRPr="005C5096">
        <w:rPr>
          <w:rFonts w:ascii="Catamaran" w:hAnsi="Catamaran" w:cs="Catamaran"/>
          <w:lang w:val="de-CH"/>
        </w:rPr>
        <w:t>i</w:t>
      </w:r>
      <w:r w:rsidR="00CC0E11" w:rsidRPr="005C5096">
        <w:rPr>
          <w:rFonts w:ascii="Catamaran" w:hAnsi="Catamaran" w:cs="Catamaran"/>
          <w:lang w:val="de-CH"/>
        </w:rPr>
        <w:t xml:space="preserve">gen Beitrag zum Engadiner Sommer leisten. Unter Einhaltung der Schutzmassnahmen soll allen </w:t>
      </w:r>
      <w:r w:rsidR="006213B4">
        <w:rPr>
          <w:rFonts w:ascii="Catamaran" w:hAnsi="Catamaran" w:cs="Catamaran"/>
          <w:lang w:val="de-CH"/>
        </w:rPr>
        <w:br/>
      </w:r>
      <w:r w:rsidR="00CC0E11" w:rsidRPr="005C5096">
        <w:rPr>
          <w:rFonts w:ascii="Catamaran" w:hAnsi="Catamaran" w:cs="Catamaran"/>
          <w:lang w:val="de-CH"/>
        </w:rPr>
        <w:t xml:space="preserve">Teilnehmenden </w:t>
      </w:r>
      <w:r w:rsidR="00A40B58" w:rsidRPr="005C5096">
        <w:rPr>
          <w:rFonts w:ascii="Catamaran" w:hAnsi="Catamaran" w:cs="Catamaran"/>
          <w:lang w:val="de-CH"/>
        </w:rPr>
        <w:t xml:space="preserve">in dieser turbulenten Zeit </w:t>
      </w:r>
      <w:r w:rsidR="00CC0E11" w:rsidRPr="005C5096">
        <w:rPr>
          <w:rFonts w:ascii="Catamaran" w:hAnsi="Catamaran" w:cs="Catamaran"/>
          <w:lang w:val="de-CH"/>
        </w:rPr>
        <w:t>ein unvergessliches und</w:t>
      </w:r>
      <w:r w:rsidR="006213B4">
        <w:rPr>
          <w:rFonts w:ascii="Catamaran" w:hAnsi="Catamaran" w:cs="Catamaran"/>
          <w:lang w:val="de-CH"/>
        </w:rPr>
        <w:t xml:space="preserve"> </w:t>
      </w:r>
      <w:r w:rsidR="00CC0E11" w:rsidRPr="005C5096">
        <w:rPr>
          <w:rFonts w:ascii="Catamaran" w:hAnsi="Catamaran" w:cs="Catamaran"/>
          <w:lang w:val="de-CH"/>
        </w:rPr>
        <w:t>einmaliges E</w:t>
      </w:r>
      <w:r w:rsidR="00CC0E11" w:rsidRPr="005C5096">
        <w:rPr>
          <w:rFonts w:ascii="Catamaran" w:hAnsi="Catamaran" w:cs="Catamaran"/>
          <w:lang w:val="de-CH"/>
        </w:rPr>
        <w:t>r</w:t>
      </w:r>
      <w:r w:rsidR="00CC0E11" w:rsidRPr="005C5096">
        <w:rPr>
          <w:rFonts w:ascii="Catamaran" w:hAnsi="Catamaran" w:cs="Catamaran"/>
          <w:lang w:val="de-CH"/>
        </w:rPr>
        <w:t>leb</w:t>
      </w:r>
      <w:r w:rsidR="001A2BBD" w:rsidRPr="005C5096">
        <w:rPr>
          <w:rFonts w:ascii="Catamaran" w:hAnsi="Catamaran" w:cs="Catamaran"/>
          <w:lang w:val="de-CH"/>
        </w:rPr>
        <w:t>nis geboten werden.“</w:t>
      </w:r>
      <w:r w:rsidR="00CC0E11" w:rsidRPr="005C5096">
        <w:rPr>
          <w:rFonts w:ascii="Catamaran" w:hAnsi="Catamaran" w:cs="Catamaran"/>
          <w:lang w:val="de-CH"/>
        </w:rPr>
        <w:t xml:space="preserve"> </w:t>
      </w:r>
    </w:p>
    <w:p w14:paraId="52708228" w14:textId="77777777" w:rsidR="001A2BBD" w:rsidRPr="009E700B" w:rsidRDefault="001A2BBD" w:rsidP="005C5096">
      <w:pPr>
        <w:spacing w:after="0" w:line="240" w:lineRule="auto"/>
        <w:jc w:val="both"/>
        <w:rPr>
          <w:rFonts w:ascii="Catamaran" w:hAnsi="Catamaran" w:cs="Catamaran"/>
          <w:sz w:val="16"/>
          <w:lang w:val="de-CH"/>
        </w:rPr>
      </w:pPr>
    </w:p>
    <w:p w14:paraId="0BDD9581" w14:textId="02B05CF4" w:rsidR="007A5374" w:rsidRPr="005C5096" w:rsidRDefault="00106DC9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>Um die Durchführung zu ermöglichen</w:t>
      </w:r>
      <w:r w:rsidR="00726E13" w:rsidRPr="005C5096">
        <w:rPr>
          <w:rFonts w:ascii="Catamaran" w:hAnsi="Catamaran" w:cs="Catamaran"/>
          <w:lang w:val="de-CH"/>
        </w:rPr>
        <w:t>,</w:t>
      </w:r>
      <w:r w:rsidRPr="005C5096">
        <w:rPr>
          <w:rFonts w:ascii="Catamaran" w:hAnsi="Catamaran" w:cs="Catamaran"/>
          <w:lang w:val="de-CH"/>
        </w:rPr>
        <w:t xml:space="preserve"> sind einige Anpassungen erforderlich, unter anderem im Start- und Zielbereich. </w:t>
      </w:r>
      <w:r w:rsidR="007A5374" w:rsidRPr="005C5096">
        <w:rPr>
          <w:rFonts w:ascii="Catamaran" w:hAnsi="Catamaran" w:cs="Catamaran"/>
          <w:lang w:val="de-CH"/>
        </w:rPr>
        <w:t xml:space="preserve">Das Team des Engadiner Sommerlaufs arbeitet </w:t>
      </w:r>
      <w:r w:rsidRPr="005C5096">
        <w:rPr>
          <w:rFonts w:ascii="Catamaran" w:hAnsi="Catamaran" w:cs="Catamaran"/>
          <w:lang w:val="de-CH"/>
        </w:rPr>
        <w:t xml:space="preserve">deshalb </w:t>
      </w:r>
      <w:r w:rsidR="007A5374" w:rsidRPr="005C5096">
        <w:rPr>
          <w:rFonts w:ascii="Catamaran" w:hAnsi="Catamaran" w:cs="Catamaran"/>
          <w:lang w:val="de-CH"/>
        </w:rPr>
        <w:t xml:space="preserve">zurzeit </w:t>
      </w:r>
      <w:r w:rsidRPr="005C5096">
        <w:rPr>
          <w:rFonts w:ascii="Catamaran" w:hAnsi="Catamaran" w:cs="Catamaran"/>
          <w:lang w:val="de-CH"/>
        </w:rPr>
        <w:t>unter Hoc</w:t>
      </w:r>
      <w:r w:rsidRPr="005C5096">
        <w:rPr>
          <w:rFonts w:ascii="Catamaran" w:hAnsi="Catamaran" w:cs="Catamaran"/>
          <w:lang w:val="de-CH"/>
        </w:rPr>
        <w:t>h</w:t>
      </w:r>
      <w:r w:rsidRPr="005C5096">
        <w:rPr>
          <w:rFonts w:ascii="Catamaran" w:hAnsi="Catamaran" w:cs="Catamaran"/>
          <w:lang w:val="de-CH"/>
        </w:rPr>
        <w:t xml:space="preserve">druck </w:t>
      </w:r>
      <w:r w:rsidR="007A5374" w:rsidRPr="005C5096">
        <w:rPr>
          <w:rFonts w:ascii="Catamaran" w:hAnsi="Catamaran" w:cs="Catamaran"/>
          <w:lang w:val="de-CH"/>
        </w:rPr>
        <w:t xml:space="preserve">an den letzten Details </w:t>
      </w:r>
      <w:r w:rsidRPr="005C5096">
        <w:rPr>
          <w:rFonts w:ascii="Catamaran" w:hAnsi="Catamaran" w:cs="Catamaran"/>
          <w:lang w:val="de-CH"/>
        </w:rPr>
        <w:t>des Schutzkonzeptes</w:t>
      </w:r>
      <w:r w:rsidR="007A5374" w:rsidRPr="005C5096">
        <w:rPr>
          <w:rFonts w:ascii="Catamaran" w:hAnsi="Catamaran" w:cs="Catamaran"/>
          <w:lang w:val="de-CH"/>
        </w:rPr>
        <w:t xml:space="preserve">. Die Durchführung ist </w:t>
      </w:r>
      <w:r w:rsidRPr="005C5096">
        <w:rPr>
          <w:rFonts w:ascii="Catamaran" w:hAnsi="Catamaran" w:cs="Catamaran"/>
          <w:lang w:val="de-CH"/>
        </w:rPr>
        <w:t>denn auch n</w:t>
      </w:r>
      <w:r w:rsidR="007A5374" w:rsidRPr="005C5096">
        <w:rPr>
          <w:rFonts w:ascii="Catamaran" w:hAnsi="Catamaran" w:cs="Catamaran"/>
          <w:lang w:val="de-CH"/>
        </w:rPr>
        <w:t>ach wie vor abhängig von den Empfehlungen und Vorgaben des Bundesrates</w:t>
      </w:r>
      <w:r w:rsidR="00F22987" w:rsidRPr="005C5096">
        <w:rPr>
          <w:rFonts w:ascii="Catamaran" w:hAnsi="Catamaran" w:cs="Catamaran"/>
          <w:lang w:val="de-CH"/>
        </w:rPr>
        <w:t>. S</w:t>
      </w:r>
      <w:r w:rsidR="007A5374" w:rsidRPr="005C5096">
        <w:rPr>
          <w:rFonts w:ascii="Catamaran" w:hAnsi="Catamaran" w:cs="Catamaran"/>
          <w:lang w:val="de-CH"/>
        </w:rPr>
        <w:t>ollte sich die gesundheitliche Entwicklung ve</w:t>
      </w:r>
      <w:r w:rsidR="007A5374" w:rsidRPr="005C5096">
        <w:rPr>
          <w:rFonts w:ascii="Catamaran" w:hAnsi="Catamaran" w:cs="Catamaran"/>
          <w:lang w:val="de-CH"/>
        </w:rPr>
        <w:t>r</w:t>
      </w:r>
      <w:r w:rsidR="007A5374" w:rsidRPr="005C5096">
        <w:rPr>
          <w:rFonts w:ascii="Catamaran" w:hAnsi="Catamaran" w:cs="Catamaran"/>
          <w:lang w:val="de-CH"/>
        </w:rPr>
        <w:t>ändern</w:t>
      </w:r>
      <w:r w:rsidR="00726E13" w:rsidRPr="005C5096">
        <w:rPr>
          <w:rFonts w:ascii="Catamaran" w:hAnsi="Catamaran" w:cs="Catamaran"/>
          <w:color w:val="00B0F0"/>
          <w:lang w:val="de-CH"/>
        </w:rPr>
        <w:t>,</w:t>
      </w:r>
      <w:r w:rsidR="007A5374" w:rsidRPr="005C5096">
        <w:rPr>
          <w:rFonts w:ascii="Catamaran" w:hAnsi="Catamaran" w:cs="Catamaran"/>
          <w:lang w:val="de-CH"/>
        </w:rPr>
        <w:t xml:space="preserve"> muss allenfalls zu einem späteren Zeitpunkt eine Absage eingeleitet werden</w:t>
      </w:r>
      <w:r w:rsidR="00726E13" w:rsidRPr="005C5096">
        <w:rPr>
          <w:rFonts w:ascii="Catamaran" w:hAnsi="Catamaran" w:cs="Catamaran"/>
          <w:lang w:val="de-CH"/>
        </w:rPr>
        <w:t>.</w:t>
      </w:r>
    </w:p>
    <w:p w14:paraId="47076C7B" w14:textId="77777777" w:rsidR="00156A2F" w:rsidRPr="009E700B" w:rsidRDefault="00156A2F" w:rsidP="005C5096">
      <w:pPr>
        <w:spacing w:after="0" w:line="240" w:lineRule="auto"/>
        <w:jc w:val="both"/>
        <w:rPr>
          <w:rFonts w:ascii="Catamaran" w:hAnsi="Catamaran" w:cs="Catamaran"/>
          <w:sz w:val="16"/>
          <w:lang w:val="de-CH"/>
        </w:rPr>
      </w:pPr>
    </w:p>
    <w:p w14:paraId="365D145D" w14:textId="3A3EF214" w:rsidR="00B632C1" w:rsidRPr="005C5096" w:rsidRDefault="00C56663" w:rsidP="005C5096">
      <w:pPr>
        <w:spacing w:after="0" w:line="240" w:lineRule="auto"/>
        <w:jc w:val="both"/>
        <w:rPr>
          <w:rFonts w:ascii="Catamaran" w:hAnsi="Catamaran" w:cs="Catamaran"/>
          <w:b/>
          <w:lang w:val="de-CH"/>
        </w:rPr>
      </w:pPr>
      <w:r w:rsidRPr="005C5096">
        <w:rPr>
          <w:rFonts w:ascii="Catamaran" w:hAnsi="Catamaran" w:cs="Catamaran"/>
          <w:b/>
          <w:lang w:val="de-CH"/>
        </w:rPr>
        <w:t>Startplätze behalten Gültigkeit</w:t>
      </w:r>
    </w:p>
    <w:p w14:paraId="621CCED7" w14:textId="493896DB" w:rsidR="00C6102E" w:rsidRPr="009E700B" w:rsidRDefault="00C6102E" w:rsidP="005C5096">
      <w:pPr>
        <w:spacing w:after="0" w:line="240" w:lineRule="auto"/>
        <w:jc w:val="both"/>
        <w:rPr>
          <w:rFonts w:ascii="Catamaran" w:hAnsi="Catamaran" w:cs="Catamaran"/>
          <w:b/>
          <w:sz w:val="16"/>
          <w:lang w:val="de-CH"/>
        </w:rPr>
      </w:pPr>
    </w:p>
    <w:p w14:paraId="47D41840" w14:textId="3BBD1BDC" w:rsidR="00C56663" w:rsidRPr="005C5096" w:rsidRDefault="00C56663" w:rsidP="005C5096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>Gute Nachrichten gibt</w:t>
      </w:r>
      <w:r w:rsidR="00A40B58" w:rsidRPr="005C5096">
        <w:rPr>
          <w:rFonts w:ascii="Catamaran" w:hAnsi="Catamaran" w:cs="Catamaran"/>
          <w:lang w:val="de-CH"/>
        </w:rPr>
        <w:t xml:space="preserve"> es auch</w:t>
      </w:r>
      <w:r w:rsidRPr="005C5096">
        <w:rPr>
          <w:rFonts w:ascii="Catamaran" w:hAnsi="Catamaran" w:cs="Catamaran"/>
          <w:lang w:val="de-CH"/>
        </w:rPr>
        <w:t xml:space="preserve"> für alle</w:t>
      </w:r>
      <w:r w:rsidR="00F22987" w:rsidRPr="005C5096">
        <w:rPr>
          <w:rFonts w:ascii="Catamaran" w:hAnsi="Catamaran" w:cs="Catamaran"/>
          <w:lang w:val="de-CH"/>
        </w:rPr>
        <w:t>,</w:t>
      </w:r>
      <w:r w:rsidRPr="005C5096">
        <w:rPr>
          <w:rFonts w:ascii="Catamaran" w:hAnsi="Catamaran" w:cs="Catamaran"/>
          <w:lang w:val="de-CH"/>
        </w:rPr>
        <w:t xml:space="preserve"> die sich bereits einen Startplatz für die diesjährige Ausgabe</w:t>
      </w:r>
      <w:r w:rsidR="006213B4">
        <w:rPr>
          <w:rFonts w:ascii="Catamaran" w:hAnsi="Catamaran" w:cs="Catamaran"/>
          <w:lang w:val="de-CH"/>
        </w:rPr>
        <w:t xml:space="preserve"> </w:t>
      </w:r>
      <w:r w:rsidR="006213B4">
        <w:rPr>
          <w:rFonts w:ascii="Catamaran" w:hAnsi="Catamaran" w:cs="Catamaran"/>
          <w:lang w:val="de-CH"/>
        </w:rPr>
        <w:br/>
      </w:r>
      <w:bookmarkStart w:id="0" w:name="_GoBack"/>
      <w:bookmarkEnd w:id="0"/>
      <w:r w:rsidRPr="005C5096">
        <w:rPr>
          <w:rFonts w:ascii="Catamaran" w:hAnsi="Catamaran" w:cs="Catamaran"/>
          <w:lang w:val="de-CH"/>
        </w:rPr>
        <w:t>ges</w:t>
      </w:r>
      <w:r w:rsidRPr="005C5096">
        <w:rPr>
          <w:rFonts w:ascii="Catamaran" w:hAnsi="Catamaran" w:cs="Catamaran"/>
          <w:lang w:val="de-CH"/>
        </w:rPr>
        <w:t>i</w:t>
      </w:r>
      <w:r w:rsidRPr="005C5096">
        <w:rPr>
          <w:rFonts w:ascii="Catamaran" w:hAnsi="Catamaran" w:cs="Catamaran"/>
          <w:lang w:val="de-CH"/>
        </w:rPr>
        <w:t>chert haben: Alle Startpl</w:t>
      </w:r>
      <w:r w:rsidR="00A40B58" w:rsidRPr="005C5096">
        <w:rPr>
          <w:rFonts w:ascii="Catamaran" w:hAnsi="Catamaran" w:cs="Catamaran"/>
          <w:lang w:val="de-CH"/>
        </w:rPr>
        <w:t>ätze des Engadiner Sommerlaufs und Muragl-Laufs</w:t>
      </w:r>
      <w:r w:rsidRPr="005C5096">
        <w:rPr>
          <w:rFonts w:ascii="Catamaran" w:hAnsi="Catamaran" w:cs="Catamaran"/>
          <w:lang w:val="de-CH"/>
        </w:rPr>
        <w:t xml:space="preserve"> 2020 behalten ihre </w:t>
      </w:r>
      <w:r w:rsidR="009E700B">
        <w:rPr>
          <w:rFonts w:ascii="Catamaran" w:hAnsi="Catamaran" w:cs="Catamaran"/>
          <w:lang w:val="de-CH"/>
        </w:rPr>
        <w:br/>
      </w:r>
      <w:r w:rsidRPr="005C5096">
        <w:rPr>
          <w:rFonts w:ascii="Catamaran" w:hAnsi="Catamaran" w:cs="Catamaran"/>
          <w:lang w:val="de-CH"/>
        </w:rPr>
        <w:t>Gü</w:t>
      </w:r>
      <w:r w:rsidRPr="005C5096">
        <w:rPr>
          <w:rFonts w:ascii="Catamaran" w:hAnsi="Catamaran" w:cs="Catamaran"/>
          <w:lang w:val="de-CH"/>
        </w:rPr>
        <w:t>l</w:t>
      </w:r>
      <w:r w:rsidRPr="005C5096">
        <w:rPr>
          <w:rFonts w:ascii="Catamaran" w:hAnsi="Catamaran" w:cs="Catamaran"/>
          <w:lang w:val="de-CH"/>
        </w:rPr>
        <w:t xml:space="preserve">tigkeit und können im nächsten Jahr eingelöst werden. </w:t>
      </w:r>
    </w:p>
    <w:p w14:paraId="20409ECE" w14:textId="77777777" w:rsidR="00C56663" w:rsidRPr="009E700B" w:rsidRDefault="00C56663" w:rsidP="005C5096">
      <w:pPr>
        <w:spacing w:after="0" w:line="240" w:lineRule="auto"/>
        <w:jc w:val="both"/>
        <w:rPr>
          <w:rFonts w:ascii="Catamaran" w:hAnsi="Catamaran" w:cs="Catamaran"/>
          <w:sz w:val="16"/>
          <w:lang w:val="de-CH"/>
        </w:rPr>
      </w:pPr>
    </w:p>
    <w:p w14:paraId="6A18F743" w14:textId="573CA3A6" w:rsidR="00C56663" w:rsidRPr="005C5096" w:rsidRDefault="00C56663" w:rsidP="005D349E">
      <w:pPr>
        <w:spacing w:after="0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>An dieser Stelle bedankt sich der Engadiner Sommerlauf bei allen Teilnehme</w:t>
      </w:r>
      <w:r w:rsidR="00F22987" w:rsidRPr="005C5096">
        <w:rPr>
          <w:rFonts w:ascii="Catamaran" w:hAnsi="Catamaran" w:cs="Catamaran"/>
          <w:lang w:val="de-CH"/>
        </w:rPr>
        <w:t>rinnen</w:t>
      </w:r>
      <w:r w:rsidRPr="005C5096">
        <w:rPr>
          <w:rFonts w:ascii="Catamaran" w:hAnsi="Catamaran" w:cs="Catamaran"/>
          <w:lang w:val="de-CH"/>
        </w:rPr>
        <w:t xml:space="preserve"> und Tei</w:t>
      </w:r>
      <w:r w:rsidRPr="005C5096">
        <w:rPr>
          <w:rFonts w:ascii="Catamaran" w:hAnsi="Catamaran" w:cs="Catamaran"/>
          <w:lang w:val="de-CH"/>
        </w:rPr>
        <w:t>l</w:t>
      </w:r>
      <w:r w:rsidRPr="005C5096">
        <w:rPr>
          <w:rFonts w:ascii="Catamaran" w:hAnsi="Catamaran" w:cs="Catamaran"/>
          <w:lang w:val="de-CH"/>
        </w:rPr>
        <w:t>nehme</w:t>
      </w:r>
      <w:r w:rsidR="00F22987" w:rsidRPr="005C5096">
        <w:rPr>
          <w:rFonts w:ascii="Catamaran" w:hAnsi="Catamaran" w:cs="Catamaran"/>
          <w:lang w:val="de-CH"/>
        </w:rPr>
        <w:t>rn</w:t>
      </w:r>
      <w:r w:rsidRPr="005C5096">
        <w:rPr>
          <w:rFonts w:ascii="Catamaran" w:hAnsi="Catamaran" w:cs="Catamaran"/>
          <w:lang w:val="de-CH"/>
        </w:rPr>
        <w:t xml:space="preserve"> sowie bei den Partnern für das Verständnis</w:t>
      </w:r>
      <w:r w:rsidR="00F22987" w:rsidRPr="005C5096">
        <w:rPr>
          <w:rFonts w:ascii="Catamaran" w:hAnsi="Catamaran" w:cs="Catamaran"/>
          <w:lang w:val="de-CH"/>
        </w:rPr>
        <w:t xml:space="preserve">, </w:t>
      </w:r>
      <w:r w:rsidRPr="005C5096">
        <w:rPr>
          <w:rFonts w:ascii="Catamaran" w:hAnsi="Catamaran" w:cs="Catamaran"/>
          <w:lang w:val="de-CH"/>
        </w:rPr>
        <w:t xml:space="preserve">die Treue und </w:t>
      </w:r>
      <w:r w:rsidR="00F22987" w:rsidRPr="005C5096">
        <w:rPr>
          <w:rFonts w:ascii="Catamaran" w:hAnsi="Catamaran" w:cs="Catamaran"/>
          <w:lang w:val="de-CH"/>
        </w:rPr>
        <w:t xml:space="preserve">die </w:t>
      </w:r>
      <w:r w:rsidRPr="005C5096">
        <w:rPr>
          <w:rFonts w:ascii="Catamaran" w:hAnsi="Catamaran" w:cs="Catamaran"/>
          <w:lang w:val="de-CH"/>
        </w:rPr>
        <w:t>Unterstützung. Das entgege</w:t>
      </w:r>
      <w:r w:rsidRPr="005C5096">
        <w:rPr>
          <w:rFonts w:ascii="Catamaran" w:hAnsi="Catamaran" w:cs="Catamaran"/>
          <w:lang w:val="de-CH"/>
        </w:rPr>
        <w:t>n</w:t>
      </w:r>
      <w:r w:rsidRPr="005C5096">
        <w:rPr>
          <w:rFonts w:ascii="Catamaran" w:hAnsi="Catamaran" w:cs="Catamaran"/>
          <w:lang w:val="de-CH"/>
        </w:rPr>
        <w:t xml:space="preserve">gebrachte Vertrauen und die positive Resonanz motiviert das </w:t>
      </w:r>
      <w:r w:rsidR="00572EEB" w:rsidRPr="005C5096">
        <w:rPr>
          <w:rFonts w:ascii="Catamaran" w:hAnsi="Catamaran" w:cs="Catamaran"/>
          <w:lang w:val="de-CH"/>
        </w:rPr>
        <w:t>gesamte Team</w:t>
      </w:r>
      <w:r w:rsidRPr="005C5096">
        <w:rPr>
          <w:rFonts w:ascii="Catamaran" w:hAnsi="Catamaran" w:cs="Catamaran"/>
          <w:lang w:val="de-CH"/>
        </w:rPr>
        <w:t>, welche</w:t>
      </w:r>
      <w:r w:rsidR="00C37050" w:rsidRPr="005C5096">
        <w:rPr>
          <w:rFonts w:ascii="Catamaran" w:hAnsi="Catamaran" w:cs="Catamaran"/>
          <w:lang w:val="de-CH"/>
        </w:rPr>
        <w:t>s</w:t>
      </w:r>
      <w:r w:rsidRPr="005C5096">
        <w:rPr>
          <w:rFonts w:ascii="Catamaran" w:hAnsi="Catamaran" w:cs="Catamaran"/>
          <w:lang w:val="de-CH"/>
        </w:rPr>
        <w:t xml:space="preserve"> sich nun voller Tate</w:t>
      </w:r>
      <w:r w:rsidRPr="005C5096">
        <w:rPr>
          <w:rFonts w:ascii="Catamaran" w:hAnsi="Catamaran" w:cs="Catamaran"/>
          <w:lang w:val="de-CH"/>
        </w:rPr>
        <w:t>n</w:t>
      </w:r>
      <w:r w:rsidRPr="005C5096">
        <w:rPr>
          <w:rFonts w:ascii="Catamaran" w:hAnsi="Catamaran" w:cs="Catamaran"/>
          <w:lang w:val="de-CH"/>
        </w:rPr>
        <w:t xml:space="preserve">drang auf die Austragung </w:t>
      </w:r>
      <w:r w:rsidR="00A40B58" w:rsidRPr="005C5096">
        <w:rPr>
          <w:rFonts w:ascii="Catamaran" w:hAnsi="Catamaran" w:cs="Catamaran"/>
          <w:lang w:val="de-CH"/>
        </w:rPr>
        <w:t xml:space="preserve">des </w:t>
      </w:r>
      <w:proofErr w:type="spellStart"/>
      <w:r w:rsidR="00A40B58" w:rsidRPr="005C5096">
        <w:rPr>
          <w:rFonts w:ascii="Catamaran" w:hAnsi="Catamaran" w:cs="Catamaran"/>
          <w:lang w:val="de-CH"/>
        </w:rPr>
        <w:t>Vertical</w:t>
      </w:r>
      <w:proofErr w:type="spellEnd"/>
      <w:r w:rsidR="00A40B58" w:rsidRPr="005C5096">
        <w:rPr>
          <w:rFonts w:ascii="Catamaran" w:hAnsi="Catamaran" w:cs="Catamaran"/>
          <w:lang w:val="de-CH"/>
        </w:rPr>
        <w:t xml:space="preserve"> Sommerlaufs sowie auf die Veranstaltungen </w:t>
      </w:r>
      <w:r w:rsidRPr="005C5096">
        <w:rPr>
          <w:rFonts w:ascii="Catamaran" w:hAnsi="Catamaran" w:cs="Catamaran"/>
          <w:lang w:val="de-CH"/>
        </w:rPr>
        <w:t xml:space="preserve">im Sommer 2021 </w:t>
      </w:r>
      <w:r w:rsidR="009E700B">
        <w:rPr>
          <w:rFonts w:ascii="Catamaran" w:hAnsi="Catamaran" w:cs="Catamaran"/>
          <w:lang w:val="de-CH"/>
        </w:rPr>
        <w:br/>
      </w:r>
      <w:r w:rsidRPr="005C5096">
        <w:rPr>
          <w:rFonts w:ascii="Catamaran" w:hAnsi="Catamaran" w:cs="Catamaran"/>
          <w:lang w:val="de-CH"/>
        </w:rPr>
        <w:t xml:space="preserve">konzentriert. Das Jubiläum des Muragl-Laufs wird somit ebenfalls im August 2021 gefeiert, dann wird </w:t>
      </w:r>
      <w:r w:rsidR="009E700B">
        <w:rPr>
          <w:rFonts w:ascii="Catamaran" w:hAnsi="Catamaran" w:cs="Catamaran"/>
          <w:lang w:val="de-CH"/>
        </w:rPr>
        <w:br/>
      </w:r>
      <w:r w:rsidRPr="005C5096">
        <w:rPr>
          <w:rFonts w:ascii="Catamaran" w:hAnsi="Catamaran" w:cs="Catamaran"/>
          <w:lang w:val="de-CH"/>
        </w:rPr>
        <w:t>di</w:t>
      </w:r>
      <w:r w:rsidRPr="005C5096">
        <w:rPr>
          <w:rFonts w:ascii="Catamaran" w:hAnsi="Catamaran" w:cs="Catamaran"/>
          <w:lang w:val="de-CH"/>
        </w:rPr>
        <w:t>e</w:t>
      </w:r>
      <w:r w:rsidRPr="005C5096">
        <w:rPr>
          <w:rFonts w:ascii="Catamaran" w:hAnsi="Catamaran" w:cs="Catamaran"/>
          <w:lang w:val="de-CH"/>
        </w:rPr>
        <w:t xml:space="preserve">ser zum 25. Mal ausgetragen. </w:t>
      </w:r>
    </w:p>
    <w:p w14:paraId="6441FF7A" w14:textId="77777777" w:rsidR="0013601F" w:rsidRPr="009E700B" w:rsidRDefault="0013601F" w:rsidP="009E700B">
      <w:pPr>
        <w:spacing w:after="0" w:line="240" w:lineRule="auto"/>
        <w:jc w:val="both"/>
        <w:rPr>
          <w:rFonts w:ascii="Catamaran" w:hAnsi="Catamaran" w:cs="Catamaran"/>
          <w:b/>
          <w:sz w:val="16"/>
          <w:szCs w:val="16"/>
          <w:lang w:val="de-CH"/>
        </w:rPr>
      </w:pPr>
    </w:p>
    <w:p w14:paraId="369BA6F0" w14:textId="77777777" w:rsidR="008140B8" w:rsidRPr="005C5096" w:rsidRDefault="008140B8" w:rsidP="005D349E">
      <w:pPr>
        <w:spacing w:after="0"/>
        <w:jc w:val="both"/>
        <w:rPr>
          <w:rFonts w:ascii="Catamaran" w:hAnsi="Catamaran" w:cs="Catamaran"/>
          <w:b/>
          <w:lang w:val="de-CH"/>
        </w:rPr>
      </w:pPr>
      <w:r w:rsidRPr="005C5096">
        <w:rPr>
          <w:rFonts w:ascii="Catamaran" w:hAnsi="Catamaran" w:cs="Catamaran"/>
          <w:b/>
          <w:lang w:val="de-CH"/>
        </w:rPr>
        <w:t>Medienkontakt:</w:t>
      </w:r>
    </w:p>
    <w:p w14:paraId="0C600807" w14:textId="42169DE6" w:rsidR="008140B8" w:rsidRPr="005C5096" w:rsidRDefault="008140B8" w:rsidP="005D349E">
      <w:pPr>
        <w:spacing w:after="0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>Claudia Vogt</w:t>
      </w:r>
    </w:p>
    <w:p w14:paraId="20706A87" w14:textId="4F085259" w:rsidR="00924989" w:rsidRPr="005C5096" w:rsidRDefault="008140B8" w:rsidP="004F0DF7">
      <w:pPr>
        <w:tabs>
          <w:tab w:val="left" w:pos="2145"/>
        </w:tabs>
        <w:spacing w:after="0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 xml:space="preserve">+41 79 943 90 23 / </w:t>
      </w:r>
      <w:hyperlink r:id="rId12" w:history="1">
        <w:r w:rsidRPr="005C5096">
          <w:rPr>
            <w:rStyle w:val="Hyperlink"/>
            <w:rFonts w:ascii="Catamaran" w:hAnsi="Catamaran" w:cs="Catamaran"/>
            <w:lang w:val="de-CH"/>
          </w:rPr>
          <w:t>pr@engadiner-sommerlauf.ch</w:t>
        </w:r>
      </w:hyperlink>
    </w:p>
    <w:sectPr w:rsidR="00924989" w:rsidRPr="005C5096" w:rsidSect="009E700B">
      <w:headerReference w:type="default" r:id="rId13"/>
      <w:footerReference w:type="default" r:id="rId14"/>
      <w:pgSz w:w="11906" w:h="16838" w:code="9"/>
      <w:pgMar w:top="2977" w:right="991" w:bottom="993" w:left="1418" w:header="851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AC4D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7FF4" w16cex:dateUtc="2020-06-04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C4D04" w16cid:durableId="22837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988A" w14:textId="77777777" w:rsidR="008E3833" w:rsidRDefault="008E3833" w:rsidP="00162897">
      <w:pPr>
        <w:spacing w:line="240" w:lineRule="auto"/>
      </w:pPr>
      <w:r>
        <w:separator/>
      </w:r>
    </w:p>
  </w:endnote>
  <w:endnote w:type="continuationSeparator" w:id="0">
    <w:p w14:paraId="518DC538" w14:textId="77777777" w:rsidR="008E3833" w:rsidRDefault="008E3833" w:rsidP="0016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2C0D" w14:textId="776DFB42" w:rsidR="004C4831" w:rsidRPr="001575CD" w:rsidRDefault="004F0DF7" w:rsidP="00E729FE">
    <w:pPr>
      <w:pStyle w:val="Fuzeile"/>
      <w:tabs>
        <w:tab w:val="clear" w:pos="4536"/>
        <w:tab w:val="left" w:pos="2716"/>
      </w:tabs>
      <w:spacing w:after="0" w:line="240" w:lineRule="auto"/>
      <w:ind w:left="2716"/>
      <w:rPr>
        <w:rFonts w:ascii="Catamaran" w:hAnsi="Catamaran" w:cs="Catamaran"/>
        <w:color w:val="808080" w:themeColor="background1" w:themeShade="80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E9D491A" wp14:editId="0DA95043">
          <wp:simplePos x="0" y="0"/>
          <wp:positionH relativeFrom="margin">
            <wp:posOffset>-338455</wp:posOffset>
          </wp:positionH>
          <wp:positionV relativeFrom="paragraph">
            <wp:posOffset>-128270</wp:posOffset>
          </wp:positionV>
          <wp:extent cx="1524000" cy="447675"/>
          <wp:effectExtent l="0" t="0" r="0" b="9525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803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1B18395" wp14:editId="514D0EC2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714375" cy="695325"/>
          <wp:effectExtent l="0" t="0" r="0" b="0"/>
          <wp:wrapTight wrapText="bothSides">
            <wp:wrapPolygon edited="0">
              <wp:start x="12096" y="1184"/>
              <wp:lineTo x="6912" y="2367"/>
              <wp:lineTo x="6336" y="5918"/>
              <wp:lineTo x="5760" y="20121"/>
              <wp:lineTo x="15552" y="20121"/>
              <wp:lineTo x="15552" y="1184"/>
              <wp:lineTo x="12096" y="1184"/>
            </wp:wrapPolygon>
          </wp:wrapTight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64" b="16733"/>
                  <a:stretch/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>Engadiner Sommerlauf . Postfach 287 . 7503 Samedan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br/>
      <w:t xml:space="preserve">T +41 81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851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60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023CE7">
      <w:rPr>
        <w:rFonts w:ascii="Catamaran" w:hAnsi="Catamaran" w:cs="Catamaran"/>
        <w:color w:val="808080" w:themeColor="background1" w:themeShade="80"/>
        <w:sz w:val="18"/>
        <w:szCs w:val="18"/>
      </w:rPr>
      <w:t>8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. www.engadiner-sommerlauf.ch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DD52" w14:textId="77777777" w:rsidR="008E3833" w:rsidRDefault="008E3833" w:rsidP="00162897">
      <w:pPr>
        <w:spacing w:line="240" w:lineRule="auto"/>
      </w:pPr>
      <w:r>
        <w:separator/>
      </w:r>
    </w:p>
  </w:footnote>
  <w:footnote w:type="continuationSeparator" w:id="0">
    <w:p w14:paraId="7A0F5ED7" w14:textId="77777777" w:rsidR="008E3833" w:rsidRDefault="008E3833" w:rsidP="0016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47FA" w14:textId="24A6E5E0" w:rsidR="004C4831" w:rsidRPr="00602BB9" w:rsidRDefault="00A128C1" w:rsidP="00602BB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D89F1C0" wp14:editId="7F2181B0">
          <wp:simplePos x="0" y="0"/>
          <wp:positionH relativeFrom="column">
            <wp:posOffset>4445</wp:posOffset>
          </wp:positionH>
          <wp:positionV relativeFrom="paragraph">
            <wp:posOffset>-343230</wp:posOffset>
          </wp:positionV>
          <wp:extent cx="1590675" cy="1571625"/>
          <wp:effectExtent l="0" t="0" r="9525" b="9525"/>
          <wp:wrapNone/>
          <wp:docPr id="68" name="Bild 1" descr="cid:image001.png@01D5CBCE.DE1B72E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cid:image001.png@01D5CBCE.DE1B72E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Vogt">
    <w15:presenceInfo w15:providerId="Windows Live" w15:userId="388bc40409e40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8"/>
    <w:rsid w:val="0001439D"/>
    <w:rsid w:val="00023CE7"/>
    <w:rsid w:val="00026D9F"/>
    <w:rsid w:val="0003464F"/>
    <w:rsid w:val="00040C22"/>
    <w:rsid w:val="0004416D"/>
    <w:rsid w:val="000463FF"/>
    <w:rsid w:val="00054D1B"/>
    <w:rsid w:val="000555C8"/>
    <w:rsid w:val="00061B3D"/>
    <w:rsid w:val="000621EB"/>
    <w:rsid w:val="0007156B"/>
    <w:rsid w:val="00071B7C"/>
    <w:rsid w:val="00074240"/>
    <w:rsid w:val="00097B2E"/>
    <w:rsid w:val="000C7681"/>
    <w:rsid w:val="000D3BE9"/>
    <w:rsid w:val="000E7AE8"/>
    <w:rsid w:val="001007A7"/>
    <w:rsid w:val="00104FEF"/>
    <w:rsid w:val="00106DC9"/>
    <w:rsid w:val="001206AF"/>
    <w:rsid w:val="0013601F"/>
    <w:rsid w:val="00144B91"/>
    <w:rsid w:val="001544D4"/>
    <w:rsid w:val="00156A2F"/>
    <w:rsid w:val="001575CD"/>
    <w:rsid w:val="001579C2"/>
    <w:rsid w:val="00162897"/>
    <w:rsid w:val="001917F7"/>
    <w:rsid w:val="00192D9C"/>
    <w:rsid w:val="001A2BBD"/>
    <w:rsid w:val="001C3507"/>
    <w:rsid w:val="001C4C0D"/>
    <w:rsid w:val="001C72CC"/>
    <w:rsid w:val="001D42B8"/>
    <w:rsid w:val="002032BA"/>
    <w:rsid w:val="00214FD3"/>
    <w:rsid w:val="00220C7D"/>
    <w:rsid w:val="002378F3"/>
    <w:rsid w:val="00243C1E"/>
    <w:rsid w:val="0025606C"/>
    <w:rsid w:val="00261902"/>
    <w:rsid w:val="00275598"/>
    <w:rsid w:val="002768DB"/>
    <w:rsid w:val="00290C95"/>
    <w:rsid w:val="00295FD1"/>
    <w:rsid w:val="002B0099"/>
    <w:rsid w:val="002B3800"/>
    <w:rsid w:val="002B4636"/>
    <w:rsid w:val="002B768C"/>
    <w:rsid w:val="002C6092"/>
    <w:rsid w:val="002F5ABE"/>
    <w:rsid w:val="0030055F"/>
    <w:rsid w:val="00312AFC"/>
    <w:rsid w:val="0032173D"/>
    <w:rsid w:val="00325EE1"/>
    <w:rsid w:val="0033139E"/>
    <w:rsid w:val="00354BDD"/>
    <w:rsid w:val="00355F31"/>
    <w:rsid w:val="00362A51"/>
    <w:rsid w:val="00365D2B"/>
    <w:rsid w:val="003A18B6"/>
    <w:rsid w:val="003A55B1"/>
    <w:rsid w:val="003A77DD"/>
    <w:rsid w:val="003C3E06"/>
    <w:rsid w:val="003D2731"/>
    <w:rsid w:val="004165B5"/>
    <w:rsid w:val="00421453"/>
    <w:rsid w:val="00421741"/>
    <w:rsid w:val="00421812"/>
    <w:rsid w:val="00430674"/>
    <w:rsid w:val="0044060B"/>
    <w:rsid w:val="00451D86"/>
    <w:rsid w:val="00454C8C"/>
    <w:rsid w:val="004575C9"/>
    <w:rsid w:val="00480CE5"/>
    <w:rsid w:val="004B29AD"/>
    <w:rsid w:val="004C4831"/>
    <w:rsid w:val="004D3A7B"/>
    <w:rsid w:val="004D7BE1"/>
    <w:rsid w:val="004E1DC7"/>
    <w:rsid w:val="004E38AB"/>
    <w:rsid w:val="004F0DF7"/>
    <w:rsid w:val="004F4A85"/>
    <w:rsid w:val="00504DD1"/>
    <w:rsid w:val="00506E5A"/>
    <w:rsid w:val="00516A39"/>
    <w:rsid w:val="00525C6E"/>
    <w:rsid w:val="00535C1E"/>
    <w:rsid w:val="00551B78"/>
    <w:rsid w:val="00557C2F"/>
    <w:rsid w:val="005647FE"/>
    <w:rsid w:val="005729BE"/>
    <w:rsid w:val="00572EEB"/>
    <w:rsid w:val="00574B2D"/>
    <w:rsid w:val="00586063"/>
    <w:rsid w:val="005946FC"/>
    <w:rsid w:val="005958DE"/>
    <w:rsid w:val="005A0AA3"/>
    <w:rsid w:val="005A7045"/>
    <w:rsid w:val="005B03EB"/>
    <w:rsid w:val="005B540E"/>
    <w:rsid w:val="005C0CB9"/>
    <w:rsid w:val="005C5096"/>
    <w:rsid w:val="005C6B01"/>
    <w:rsid w:val="005D349E"/>
    <w:rsid w:val="005D4109"/>
    <w:rsid w:val="005D673E"/>
    <w:rsid w:val="005E119B"/>
    <w:rsid w:val="005E2FCD"/>
    <w:rsid w:val="00602BB9"/>
    <w:rsid w:val="006104D2"/>
    <w:rsid w:val="0062056E"/>
    <w:rsid w:val="006213B4"/>
    <w:rsid w:val="00621EDC"/>
    <w:rsid w:val="006227C1"/>
    <w:rsid w:val="00631439"/>
    <w:rsid w:val="00632BEA"/>
    <w:rsid w:val="00671EAE"/>
    <w:rsid w:val="00672249"/>
    <w:rsid w:val="006875FD"/>
    <w:rsid w:val="00690584"/>
    <w:rsid w:val="006A681D"/>
    <w:rsid w:val="006B174D"/>
    <w:rsid w:val="006C2DB4"/>
    <w:rsid w:val="006E1DE6"/>
    <w:rsid w:val="006F46AC"/>
    <w:rsid w:val="007042D9"/>
    <w:rsid w:val="00704B82"/>
    <w:rsid w:val="00726E13"/>
    <w:rsid w:val="0072733E"/>
    <w:rsid w:val="0074087F"/>
    <w:rsid w:val="00746494"/>
    <w:rsid w:val="00764B3D"/>
    <w:rsid w:val="00765AAA"/>
    <w:rsid w:val="00765F36"/>
    <w:rsid w:val="00794F55"/>
    <w:rsid w:val="007A31B0"/>
    <w:rsid w:val="007A5374"/>
    <w:rsid w:val="007B1064"/>
    <w:rsid w:val="007B4DFF"/>
    <w:rsid w:val="007C1C03"/>
    <w:rsid w:val="007C1C8F"/>
    <w:rsid w:val="007C4733"/>
    <w:rsid w:val="007E3537"/>
    <w:rsid w:val="007F79FF"/>
    <w:rsid w:val="00807CEA"/>
    <w:rsid w:val="00811EDC"/>
    <w:rsid w:val="008140B8"/>
    <w:rsid w:val="00843EF0"/>
    <w:rsid w:val="00846A14"/>
    <w:rsid w:val="00850ED7"/>
    <w:rsid w:val="00851368"/>
    <w:rsid w:val="00856AD3"/>
    <w:rsid w:val="00884747"/>
    <w:rsid w:val="008965EE"/>
    <w:rsid w:val="008B7EB1"/>
    <w:rsid w:val="008D30D1"/>
    <w:rsid w:val="008E3833"/>
    <w:rsid w:val="00924989"/>
    <w:rsid w:val="00930A40"/>
    <w:rsid w:val="009415DC"/>
    <w:rsid w:val="00947CB2"/>
    <w:rsid w:val="0095255D"/>
    <w:rsid w:val="0095390B"/>
    <w:rsid w:val="00971644"/>
    <w:rsid w:val="009807CE"/>
    <w:rsid w:val="00985BD6"/>
    <w:rsid w:val="009B2175"/>
    <w:rsid w:val="009C3E4C"/>
    <w:rsid w:val="009C3FB6"/>
    <w:rsid w:val="009D4EC9"/>
    <w:rsid w:val="009E0922"/>
    <w:rsid w:val="009E700B"/>
    <w:rsid w:val="009F10E1"/>
    <w:rsid w:val="009F2AE7"/>
    <w:rsid w:val="00A128C1"/>
    <w:rsid w:val="00A2618E"/>
    <w:rsid w:val="00A305FC"/>
    <w:rsid w:val="00A40B58"/>
    <w:rsid w:val="00A4458F"/>
    <w:rsid w:val="00A446C6"/>
    <w:rsid w:val="00A53071"/>
    <w:rsid w:val="00A552AE"/>
    <w:rsid w:val="00A6774D"/>
    <w:rsid w:val="00A7213A"/>
    <w:rsid w:val="00A72916"/>
    <w:rsid w:val="00A72A25"/>
    <w:rsid w:val="00A811ED"/>
    <w:rsid w:val="00A942DB"/>
    <w:rsid w:val="00A94A3B"/>
    <w:rsid w:val="00AA2779"/>
    <w:rsid w:val="00AB45D9"/>
    <w:rsid w:val="00AB4B3E"/>
    <w:rsid w:val="00AD55F6"/>
    <w:rsid w:val="00AE2E92"/>
    <w:rsid w:val="00AE50FE"/>
    <w:rsid w:val="00AE75D3"/>
    <w:rsid w:val="00AE7FFE"/>
    <w:rsid w:val="00AF0054"/>
    <w:rsid w:val="00B07D14"/>
    <w:rsid w:val="00B13A59"/>
    <w:rsid w:val="00B15F8C"/>
    <w:rsid w:val="00B1606A"/>
    <w:rsid w:val="00B16D48"/>
    <w:rsid w:val="00B208FC"/>
    <w:rsid w:val="00B42D8C"/>
    <w:rsid w:val="00B476D7"/>
    <w:rsid w:val="00B47C61"/>
    <w:rsid w:val="00B51C67"/>
    <w:rsid w:val="00B632C1"/>
    <w:rsid w:val="00B66791"/>
    <w:rsid w:val="00B732AE"/>
    <w:rsid w:val="00B74EEC"/>
    <w:rsid w:val="00B82C77"/>
    <w:rsid w:val="00B947E8"/>
    <w:rsid w:val="00B96301"/>
    <w:rsid w:val="00BA62A5"/>
    <w:rsid w:val="00BB2AFA"/>
    <w:rsid w:val="00BB7A0B"/>
    <w:rsid w:val="00BD7380"/>
    <w:rsid w:val="00BF3C2A"/>
    <w:rsid w:val="00BF52B4"/>
    <w:rsid w:val="00BF553E"/>
    <w:rsid w:val="00C01F60"/>
    <w:rsid w:val="00C05171"/>
    <w:rsid w:val="00C2262A"/>
    <w:rsid w:val="00C26664"/>
    <w:rsid w:val="00C37050"/>
    <w:rsid w:val="00C40424"/>
    <w:rsid w:val="00C42299"/>
    <w:rsid w:val="00C56663"/>
    <w:rsid w:val="00C6102E"/>
    <w:rsid w:val="00C667EE"/>
    <w:rsid w:val="00C761E8"/>
    <w:rsid w:val="00C948E6"/>
    <w:rsid w:val="00CB1DFB"/>
    <w:rsid w:val="00CC0E11"/>
    <w:rsid w:val="00CD148F"/>
    <w:rsid w:val="00CE4862"/>
    <w:rsid w:val="00CE569C"/>
    <w:rsid w:val="00CF7DDB"/>
    <w:rsid w:val="00D003C7"/>
    <w:rsid w:val="00D212A7"/>
    <w:rsid w:val="00D2551B"/>
    <w:rsid w:val="00D3194C"/>
    <w:rsid w:val="00D4267C"/>
    <w:rsid w:val="00D42C14"/>
    <w:rsid w:val="00D56996"/>
    <w:rsid w:val="00D750C5"/>
    <w:rsid w:val="00D85AD8"/>
    <w:rsid w:val="00D90AE7"/>
    <w:rsid w:val="00DA1408"/>
    <w:rsid w:val="00DB4EDC"/>
    <w:rsid w:val="00DE08DE"/>
    <w:rsid w:val="00E051D2"/>
    <w:rsid w:val="00E44AF5"/>
    <w:rsid w:val="00E44B73"/>
    <w:rsid w:val="00E672D9"/>
    <w:rsid w:val="00E72803"/>
    <w:rsid w:val="00E729FE"/>
    <w:rsid w:val="00E7712E"/>
    <w:rsid w:val="00E8458A"/>
    <w:rsid w:val="00E86E1E"/>
    <w:rsid w:val="00EA7706"/>
    <w:rsid w:val="00EB14EC"/>
    <w:rsid w:val="00EB2FA9"/>
    <w:rsid w:val="00EB4994"/>
    <w:rsid w:val="00EC109D"/>
    <w:rsid w:val="00EC4799"/>
    <w:rsid w:val="00EE1DC0"/>
    <w:rsid w:val="00EF55B6"/>
    <w:rsid w:val="00F00176"/>
    <w:rsid w:val="00F21785"/>
    <w:rsid w:val="00F22987"/>
    <w:rsid w:val="00F3154A"/>
    <w:rsid w:val="00F4034B"/>
    <w:rsid w:val="00F40AD1"/>
    <w:rsid w:val="00F82AD1"/>
    <w:rsid w:val="00F854CA"/>
    <w:rsid w:val="00F87819"/>
    <w:rsid w:val="00FA0F27"/>
    <w:rsid w:val="00FB10CD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D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@engadiner-sommerlauf.ch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gadiner-sommerlauf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2" ma:contentTypeDescription="Ein neues Dokument erstellen." ma:contentTypeScope="" ma:versionID="78edc34d857d598d4708b00c5551ada8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c2430ceadf3018fcba422c361a85ef60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F207-F8A1-4C4E-8C93-499543A2A05B}"/>
</file>

<file path=customXml/itemProps2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C544F-3477-4191-8BC5-593B416B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Brief_neutral-1</Template>
  <TotalTime>0</TotalTime>
  <Pages>2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Alpine Spirit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Jann</dc:creator>
  <cp:lastModifiedBy>Claudia Jann</cp:lastModifiedBy>
  <cp:revision>5</cp:revision>
  <cp:lastPrinted>2019-08-06T06:30:00Z</cp:lastPrinted>
  <dcterms:created xsi:type="dcterms:W3CDTF">2020-06-04T13:08:00Z</dcterms:created>
  <dcterms:modified xsi:type="dcterms:W3CDTF">2020-06-05T06:15:00Z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