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55" w:rsidRPr="00636967" w:rsidRDefault="00636967" w:rsidP="000B0F55">
      <w:pPr>
        <w:spacing w:after="0" w:line="240" w:lineRule="auto"/>
        <w:jc w:val="both"/>
        <w:rPr>
          <w:rFonts w:ascii="Catamaran" w:hAnsi="Catamaran" w:cs="Catamaran"/>
          <w:lang w:val="de-CH"/>
        </w:rPr>
      </w:pPr>
      <w:r w:rsidRPr="00636967">
        <w:rPr>
          <w:rFonts w:ascii="Catamaran" w:hAnsi="Catamaran" w:cs="Catamaran"/>
          <w:lang w:val="de-CH"/>
        </w:rPr>
        <w:t>Medienmitteilung</w:t>
      </w:r>
    </w:p>
    <w:p w:rsidR="00636967" w:rsidRPr="00FA01F8" w:rsidRDefault="00636967" w:rsidP="000B0F55">
      <w:pPr>
        <w:spacing w:after="0" w:line="240" w:lineRule="auto"/>
        <w:jc w:val="both"/>
        <w:rPr>
          <w:rFonts w:ascii="Catamaran" w:hAnsi="Catamaran" w:cs="Catamaran"/>
          <w:b/>
          <w:sz w:val="12"/>
          <w:szCs w:val="16"/>
        </w:rPr>
      </w:pPr>
    </w:p>
    <w:p w:rsidR="0069436C" w:rsidRPr="009521B7" w:rsidRDefault="009521B7" w:rsidP="000B0F55">
      <w:pPr>
        <w:spacing w:after="0" w:line="240" w:lineRule="auto"/>
        <w:jc w:val="both"/>
        <w:rPr>
          <w:rFonts w:ascii="Catamaran" w:hAnsi="Catamaran" w:cs="Catamaran"/>
          <w:lang w:val="de-CH"/>
        </w:rPr>
      </w:pPr>
      <w:r w:rsidRPr="009521B7">
        <w:rPr>
          <w:rFonts w:ascii="Catamaran" w:hAnsi="Catamaran" w:cs="Catamaran"/>
          <w:lang w:val="de-CH"/>
        </w:rPr>
        <w:t xml:space="preserve">Eine geglückte Special Edition 2020 </w:t>
      </w:r>
    </w:p>
    <w:p w:rsidR="0069436C" w:rsidRPr="00FA01F8" w:rsidRDefault="0069436C" w:rsidP="000B0F55">
      <w:pPr>
        <w:spacing w:after="0" w:line="240" w:lineRule="auto"/>
        <w:jc w:val="both"/>
        <w:rPr>
          <w:rFonts w:ascii="Catamaran" w:hAnsi="Catamaran" w:cs="Catamaran"/>
          <w:b/>
          <w:sz w:val="6"/>
          <w:szCs w:val="16"/>
        </w:rPr>
      </w:pPr>
    </w:p>
    <w:p w:rsidR="0069436C" w:rsidRDefault="009521B7" w:rsidP="000B0F55">
      <w:pPr>
        <w:spacing w:after="0" w:line="240" w:lineRule="auto"/>
        <w:jc w:val="both"/>
        <w:rPr>
          <w:rFonts w:ascii="Catamaran" w:hAnsi="Catamaran" w:cs="Catamaran"/>
          <w:b/>
          <w:sz w:val="24"/>
          <w:lang w:val="de-CH"/>
        </w:rPr>
      </w:pPr>
      <w:r w:rsidRPr="009521B7">
        <w:rPr>
          <w:rFonts w:ascii="Catamaran" w:hAnsi="Catamaran" w:cs="Catamaran"/>
          <w:b/>
          <w:sz w:val="24"/>
          <w:lang w:val="de-CH"/>
        </w:rPr>
        <w:t xml:space="preserve">Engadiner </w:t>
      </w:r>
      <w:r w:rsidR="00491BC1">
        <w:rPr>
          <w:rFonts w:ascii="Catamaran" w:hAnsi="Catamaran" w:cs="Catamaran"/>
          <w:b/>
          <w:sz w:val="24"/>
          <w:lang w:val="de-CH"/>
        </w:rPr>
        <w:t xml:space="preserve">und </w:t>
      </w:r>
      <w:proofErr w:type="spellStart"/>
      <w:r w:rsidR="00491BC1">
        <w:rPr>
          <w:rFonts w:ascii="Catamaran" w:hAnsi="Catamaran" w:cs="Catamaran"/>
          <w:b/>
          <w:sz w:val="24"/>
          <w:lang w:val="de-CH"/>
        </w:rPr>
        <w:t>Vertical</w:t>
      </w:r>
      <w:proofErr w:type="spellEnd"/>
      <w:r w:rsidR="00491BC1">
        <w:rPr>
          <w:rFonts w:ascii="Catamaran" w:hAnsi="Catamaran" w:cs="Catamaran"/>
          <w:b/>
          <w:sz w:val="24"/>
          <w:lang w:val="de-CH"/>
        </w:rPr>
        <w:t xml:space="preserve"> </w:t>
      </w:r>
      <w:r w:rsidRPr="009521B7">
        <w:rPr>
          <w:rFonts w:ascii="Catamaran" w:hAnsi="Catamaran" w:cs="Catamaran"/>
          <w:b/>
          <w:sz w:val="24"/>
          <w:lang w:val="de-CH"/>
        </w:rPr>
        <w:t>Sommerlauf begeister</w:t>
      </w:r>
      <w:r w:rsidR="00491BC1">
        <w:rPr>
          <w:rFonts w:ascii="Catamaran" w:hAnsi="Catamaran" w:cs="Catamaran"/>
          <w:b/>
          <w:sz w:val="24"/>
          <w:lang w:val="de-CH"/>
        </w:rPr>
        <w:t>n</w:t>
      </w:r>
      <w:r w:rsidRPr="009521B7">
        <w:rPr>
          <w:rFonts w:ascii="Catamaran" w:hAnsi="Catamaran" w:cs="Catamaran"/>
          <w:b/>
          <w:sz w:val="24"/>
          <w:lang w:val="de-CH"/>
        </w:rPr>
        <w:t xml:space="preserve"> mit internationalen Spitzenathleten</w:t>
      </w:r>
    </w:p>
    <w:p w:rsidR="00491BC1" w:rsidRDefault="00491BC1" w:rsidP="000B0F55">
      <w:pPr>
        <w:spacing w:after="0" w:line="240" w:lineRule="auto"/>
        <w:jc w:val="both"/>
        <w:rPr>
          <w:rFonts w:ascii="Catamaran" w:hAnsi="Catamaran" w:cs="Catamaran"/>
          <w:b/>
          <w:sz w:val="16"/>
          <w:szCs w:val="16"/>
        </w:rPr>
      </w:pPr>
    </w:p>
    <w:p w:rsidR="009521B7" w:rsidRPr="009521B7" w:rsidRDefault="00636967" w:rsidP="000B0F55">
      <w:pPr>
        <w:spacing w:after="0" w:line="240" w:lineRule="auto"/>
        <w:jc w:val="both"/>
        <w:rPr>
          <w:rFonts w:ascii="Catamaran" w:hAnsi="Catamaran" w:cs="Catamaran"/>
          <w:b/>
          <w:lang w:val="de-CH"/>
        </w:rPr>
      </w:pPr>
      <w:r w:rsidRPr="00636967">
        <w:rPr>
          <w:rFonts w:ascii="Catamaran" w:hAnsi="Catamaran" w:cs="Catamaran"/>
          <w:lang w:val="de-CH"/>
        </w:rPr>
        <w:t>Samedan, 16. August 2020 -</w:t>
      </w:r>
      <w:r>
        <w:rPr>
          <w:rFonts w:ascii="Catamaran" w:hAnsi="Catamaran" w:cs="Catamaran"/>
          <w:b/>
          <w:lang w:val="de-CH"/>
        </w:rPr>
        <w:t xml:space="preserve"> </w:t>
      </w:r>
      <w:r w:rsidR="00600783">
        <w:rPr>
          <w:rFonts w:ascii="Catamaran" w:hAnsi="Catamaran" w:cs="Catamaran"/>
          <w:b/>
          <w:lang w:val="de-CH"/>
        </w:rPr>
        <w:t>Beide Tage des Engadin</w:t>
      </w:r>
      <w:r w:rsidR="00AE796F">
        <w:rPr>
          <w:rFonts w:ascii="Catamaran" w:hAnsi="Catamaran" w:cs="Catamaran"/>
          <w:b/>
          <w:lang w:val="de-CH"/>
        </w:rPr>
        <w:t>er Sommerlaufs gingen bei bestem</w:t>
      </w:r>
      <w:r w:rsidR="00600783">
        <w:rPr>
          <w:rFonts w:ascii="Catamaran" w:hAnsi="Catamaran" w:cs="Catamaran"/>
          <w:b/>
          <w:lang w:val="de-CH"/>
        </w:rPr>
        <w:t xml:space="preserve"> Sommer- und Laufwetter reibungslos und mit vielen glücklichen Gesichtern zu Ende. </w:t>
      </w:r>
      <w:r w:rsidR="009521B7" w:rsidRPr="009521B7">
        <w:rPr>
          <w:rFonts w:ascii="Catamaran" w:hAnsi="Catamaran" w:cs="Catamaran"/>
          <w:b/>
          <w:lang w:val="de-CH"/>
        </w:rPr>
        <w:t>Die Special Edition 2020 begeisterte mit einem sehr dichten Feld an internationalen Spitzenathleten, wel</w:t>
      </w:r>
      <w:r w:rsidR="00354B70">
        <w:rPr>
          <w:rFonts w:ascii="Catamaran" w:hAnsi="Catamaran" w:cs="Catamaran"/>
          <w:b/>
          <w:lang w:val="de-CH"/>
        </w:rPr>
        <w:t>che dieses</w:t>
      </w:r>
      <w:r w:rsidR="009521B7" w:rsidRPr="009521B7">
        <w:rPr>
          <w:rFonts w:ascii="Catamaran" w:hAnsi="Catamaran" w:cs="Catamaran"/>
          <w:b/>
          <w:lang w:val="de-CH"/>
        </w:rPr>
        <w:t xml:space="preserve"> mit viel Tempo anführten. Während beim Engadiner Sommerlauf Ivana </w:t>
      </w:r>
      <w:proofErr w:type="spellStart"/>
      <w:r w:rsidR="009521B7" w:rsidRPr="009521B7">
        <w:rPr>
          <w:rFonts w:ascii="Catamaran" w:hAnsi="Catamaran" w:cs="Catamaran"/>
          <w:b/>
          <w:lang w:val="de-CH"/>
        </w:rPr>
        <w:t>Iozzi</w:t>
      </w:r>
      <w:r w:rsidR="00AE796F">
        <w:rPr>
          <w:rFonts w:ascii="Catamaran" w:hAnsi="Catamaran" w:cs="Catamaran"/>
          <w:b/>
          <w:lang w:val="de-CH"/>
        </w:rPr>
        <w:t>a</w:t>
      </w:r>
      <w:proofErr w:type="spellEnd"/>
      <w:r w:rsidR="009521B7" w:rsidRPr="009521B7">
        <w:rPr>
          <w:rFonts w:ascii="Catamaran" w:hAnsi="Catamaran" w:cs="Catamaran"/>
          <w:b/>
          <w:lang w:val="de-CH"/>
        </w:rPr>
        <w:t xml:space="preserve"> aus Italien und </w:t>
      </w:r>
      <w:r w:rsidR="00AE796F">
        <w:rPr>
          <w:rFonts w:ascii="Catamaran" w:hAnsi="Catamaran" w:cs="Catamaran"/>
          <w:b/>
          <w:lang w:val="de-CH"/>
        </w:rPr>
        <w:br/>
      </w:r>
      <w:r w:rsidR="009521B7" w:rsidRPr="009521B7">
        <w:rPr>
          <w:rFonts w:ascii="Catamaran" w:hAnsi="Catamaran" w:cs="Catamaran"/>
          <w:b/>
          <w:lang w:val="de-CH"/>
        </w:rPr>
        <w:t>J</w:t>
      </w:r>
      <w:r w:rsidR="009521B7" w:rsidRPr="009521B7">
        <w:rPr>
          <w:rFonts w:ascii="Catamaran" w:hAnsi="Catamaran" w:cs="Catamaran"/>
          <w:b/>
          <w:lang w:val="de-CH"/>
        </w:rPr>
        <w:t>a</w:t>
      </w:r>
      <w:r w:rsidR="009521B7" w:rsidRPr="009521B7">
        <w:rPr>
          <w:rFonts w:ascii="Catamaran" w:hAnsi="Catamaran" w:cs="Catamaran"/>
          <w:b/>
          <w:lang w:val="de-CH"/>
        </w:rPr>
        <w:t xml:space="preserve">mes Davies aus Grossbritannien den Sieg für sich beanspruchen konnten, hatte beim Muragl-Lauf die Schweiz die Nase vorn. Maria Adele </w:t>
      </w:r>
      <w:proofErr w:type="spellStart"/>
      <w:r w:rsidR="009521B7" w:rsidRPr="009521B7">
        <w:rPr>
          <w:rFonts w:ascii="Catamaran" w:hAnsi="Catamaran" w:cs="Catamaran"/>
          <w:b/>
          <w:lang w:val="de-CH"/>
        </w:rPr>
        <w:t>Zampa</w:t>
      </w:r>
      <w:proofErr w:type="spellEnd"/>
      <w:r w:rsidR="009521B7" w:rsidRPr="009521B7">
        <w:rPr>
          <w:rFonts w:ascii="Catamaran" w:hAnsi="Catamaran" w:cs="Catamaran"/>
          <w:b/>
          <w:lang w:val="de-CH"/>
        </w:rPr>
        <w:t xml:space="preserve"> und </w:t>
      </w:r>
      <w:proofErr w:type="spellStart"/>
      <w:r w:rsidR="009521B7" w:rsidRPr="009521B7">
        <w:rPr>
          <w:rFonts w:ascii="Catamaran" w:hAnsi="Catamaran" w:cs="Catamaran"/>
          <w:b/>
          <w:lang w:val="de-CH"/>
        </w:rPr>
        <w:t>und</w:t>
      </w:r>
      <w:proofErr w:type="spellEnd"/>
      <w:r w:rsidR="009521B7" w:rsidRPr="009521B7">
        <w:rPr>
          <w:rFonts w:ascii="Catamaran" w:hAnsi="Catamaran" w:cs="Catamaran"/>
          <w:b/>
          <w:lang w:val="de-CH"/>
        </w:rPr>
        <w:t xml:space="preserve"> </w:t>
      </w:r>
      <w:proofErr w:type="spellStart"/>
      <w:r w:rsidR="009521B7" w:rsidRPr="009521B7">
        <w:rPr>
          <w:rFonts w:ascii="Catamaran" w:hAnsi="Catamaran" w:cs="Catamaran"/>
          <w:b/>
          <w:lang w:val="de-CH"/>
        </w:rPr>
        <w:t>Isai</w:t>
      </w:r>
      <w:proofErr w:type="spellEnd"/>
      <w:r w:rsidR="009521B7" w:rsidRPr="009521B7">
        <w:rPr>
          <w:rFonts w:ascii="Catamaran" w:hAnsi="Catamaran" w:cs="Catamaran"/>
          <w:b/>
          <w:lang w:val="de-CH"/>
        </w:rPr>
        <w:t xml:space="preserve"> </w:t>
      </w:r>
      <w:proofErr w:type="spellStart"/>
      <w:r w:rsidR="009521B7" w:rsidRPr="009521B7">
        <w:rPr>
          <w:rFonts w:ascii="Catamaran" w:hAnsi="Catamaran" w:cs="Catamaran"/>
          <w:b/>
          <w:lang w:val="de-CH"/>
        </w:rPr>
        <w:t>Näff</w:t>
      </w:r>
      <w:proofErr w:type="spellEnd"/>
      <w:r w:rsidR="009521B7" w:rsidRPr="009521B7">
        <w:rPr>
          <w:rFonts w:ascii="Catamaran" w:hAnsi="Catamaran" w:cs="Catamaran"/>
          <w:b/>
          <w:lang w:val="de-CH"/>
        </w:rPr>
        <w:t xml:space="preserve"> sind die Gewinner des 25. Muragl-Laufs. </w:t>
      </w:r>
    </w:p>
    <w:p w:rsidR="009521B7" w:rsidRDefault="009521B7" w:rsidP="000B0F55">
      <w:pPr>
        <w:spacing w:after="0" w:line="240" w:lineRule="auto"/>
        <w:jc w:val="both"/>
        <w:rPr>
          <w:rFonts w:ascii="Catamaran" w:hAnsi="Catamaran" w:cs="Catamaran"/>
          <w:b/>
          <w:sz w:val="16"/>
          <w:szCs w:val="16"/>
        </w:rPr>
      </w:pPr>
    </w:p>
    <w:p w:rsidR="00082B85" w:rsidRDefault="00082B85" w:rsidP="000B0F55">
      <w:pPr>
        <w:spacing w:after="0" w:line="240" w:lineRule="auto"/>
        <w:jc w:val="both"/>
        <w:rPr>
          <w:rFonts w:ascii="Catamaran" w:hAnsi="Catamaran" w:cs="Catamaran"/>
          <w:lang w:val="de-CH"/>
        </w:rPr>
      </w:pPr>
      <w:r w:rsidRPr="00082B85">
        <w:rPr>
          <w:rFonts w:ascii="Catamaran" w:hAnsi="Catamaran" w:cs="Catamaran"/>
          <w:lang w:val="de-CH"/>
        </w:rPr>
        <w:t>Viele glückliche Gesichter am heutigen Engadiner Sommerlauf: bei leicht bewölktem Wetter aber ide</w:t>
      </w:r>
      <w:r w:rsidRPr="00082B85">
        <w:rPr>
          <w:rFonts w:ascii="Catamaran" w:hAnsi="Catamaran" w:cs="Catamaran"/>
          <w:lang w:val="de-CH"/>
        </w:rPr>
        <w:t>a</w:t>
      </w:r>
      <w:r w:rsidRPr="00082B85">
        <w:rPr>
          <w:rFonts w:ascii="Catamaran" w:hAnsi="Catamaran" w:cs="Catamaran"/>
          <w:lang w:val="de-CH"/>
        </w:rPr>
        <w:t>len Temperaturen</w:t>
      </w:r>
      <w:r w:rsidR="00736E02">
        <w:rPr>
          <w:rFonts w:ascii="Catamaran" w:hAnsi="Catamaran" w:cs="Catamaran"/>
          <w:lang w:val="de-CH"/>
        </w:rPr>
        <w:t>,</w:t>
      </w:r>
      <w:r w:rsidRPr="00082B85">
        <w:rPr>
          <w:rFonts w:ascii="Catamaran" w:hAnsi="Catamaran" w:cs="Catamaran"/>
          <w:lang w:val="de-CH"/>
        </w:rPr>
        <w:t xml:space="preserve"> wurde die diesjährige Special Edition des Engadiner Sommerlaufs und Muragl-Laufs ausgetragen. Insgesamt 382 Teilnehmende nahmen die 20.6 Km</w:t>
      </w:r>
      <w:r>
        <w:rPr>
          <w:rFonts w:ascii="Catamaran" w:hAnsi="Catamaran" w:cs="Catamaran"/>
          <w:lang w:val="de-CH"/>
        </w:rPr>
        <w:t>, die mehrheitlich auf</w:t>
      </w:r>
      <w:r w:rsidRPr="00082B85">
        <w:rPr>
          <w:rFonts w:ascii="Catamaran" w:hAnsi="Catamaran" w:cs="Catamaran"/>
          <w:lang w:val="de-CH"/>
        </w:rPr>
        <w:t xml:space="preserve"> der Originalstr</w:t>
      </w:r>
      <w:r w:rsidRPr="00082B85">
        <w:rPr>
          <w:rFonts w:ascii="Catamaran" w:hAnsi="Catamaran" w:cs="Catamaran"/>
          <w:lang w:val="de-CH"/>
        </w:rPr>
        <w:t>e</w:t>
      </w:r>
      <w:r w:rsidRPr="00082B85">
        <w:rPr>
          <w:rFonts w:ascii="Catamaran" w:hAnsi="Catamaran" w:cs="Catamaran"/>
          <w:lang w:val="de-CH"/>
        </w:rPr>
        <w:t>cke von 1980</w:t>
      </w:r>
      <w:r>
        <w:rPr>
          <w:rFonts w:ascii="Catamaran" w:hAnsi="Catamaran" w:cs="Catamaran"/>
          <w:lang w:val="de-CH"/>
        </w:rPr>
        <w:t xml:space="preserve"> führten,</w:t>
      </w:r>
      <w:r w:rsidRPr="00082B85">
        <w:rPr>
          <w:rFonts w:ascii="Catamaran" w:hAnsi="Catamaran" w:cs="Catamaran"/>
          <w:lang w:val="de-CH"/>
        </w:rPr>
        <w:t xml:space="preserve"> unter die Füsse</w:t>
      </w:r>
      <w:r w:rsidR="00334AAD">
        <w:rPr>
          <w:rFonts w:ascii="Catamaran" w:hAnsi="Catamaran" w:cs="Catamaran"/>
          <w:lang w:val="de-CH"/>
        </w:rPr>
        <w:t>. G</w:t>
      </w:r>
      <w:r w:rsidRPr="00082B85">
        <w:rPr>
          <w:rFonts w:ascii="Catamaran" w:hAnsi="Catamaran" w:cs="Catamaran"/>
          <w:lang w:val="de-CH"/>
        </w:rPr>
        <w:t xml:space="preserve">estartet wurde in Sils </w:t>
      </w:r>
      <w:proofErr w:type="spellStart"/>
      <w:r w:rsidRPr="00082B85">
        <w:rPr>
          <w:rFonts w:ascii="Catamaran" w:hAnsi="Catamaran" w:cs="Catamaran"/>
          <w:lang w:val="de-CH"/>
        </w:rPr>
        <w:t>Furtschellas</w:t>
      </w:r>
      <w:proofErr w:type="spellEnd"/>
      <w:r w:rsidR="00334AAD">
        <w:rPr>
          <w:rFonts w:ascii="Catamaran" w:hAnsi="Catamaran" w:cs="Catamaran"/>
          <w:lang w:val="de-CH"/>
        </w:rPr>
        <w:t xml:space="preserve"> bei einer entspannten Atm</w:t>
      </w:r>
      <w:r w:rsidR="00334AAD">
        <w:rPr>
          <w:rFonts w:ascii="Catamaran" w:hAnsi="Catamaran" w:cs="Catamaran"/>
          <w:lang w:val="de-CH"/>
        </w:rPr>
        <w:t>o</w:t>
      </w:r>
      <w:r w:rsidR="00334AAD">
        <w:rPr>
          <w:rFonts w:ascii="Catamaran" w:hAnsi="Catamaran" w:cs="Catamaran"/>
          <w:lang w:val="de-CH"/>
        </w:rPr>
        <w:t>sphäre</w:t>
      </w:r>
      <w:r w:rsidRPr="00082B85">
        <w:rPr>
          <w:rFonts w:ascii="Catamaran" w:hAnsi="Catamaran" w:cs="Catamaran"/>
          <w:lang w:val="de-CH"/>
        </w:rPr>
        <w:t xml:space="preserve"> in zwei Startblöcken. In umgekehrter Reihenfolge, von Samedan nach Pontresina, wurde der Muragl-Lauf mit rund 143 Teilnehmenden durchgeführt. </w:t>
      </w:r>
      <w:r w:rsidR="00600783">
        <w:rPr>
          <w:rFonts w:ascii="Catamaran" w:hAnsi="Catamaran" w:cs="Catamaran"/>
          <w:lang w:val="de-CH"/>
        </w:rPr>
        <w:t>„Der Aufwand lohnt sich sehr</w:t>
      </w:r>
      <w:r w:rsidR="00736E02">
        <w:rPr>
          <w:rFonts w:ascii="Catamaran" w:hAnsi="Catamaran" w:cs="Catamaran"/>
          <w:lang w:val="de-CH"/>
        </w:rPr>
        <w:t>,</w:t>
      </w:r>
      <w:r w:rsidR="00600783">
        <w:rPr>
          <w:rFonts w:ascii="Catamaran" w:hAnsi="Catamaran" w:cs="Catamaran"/>
          <w:lang w:val="de-CH"/>
        </w:rPr>
        <w:t xml:space="preserve"> wenn man schlussendlich in so glückliche Läufergesichter blicken kann. Die Freude, endlich einen Lauf in schön</w:t>
      </w:r>
      <w:r w:rsidR="00600783">
        <w:rPr>
          <w:rFonts w:ascii="Catamaran" w:hAnsi="Catamaran" w:cs="Catamaran"/>
          <w:lang w:val="de-CH"/>
        </w:rPr>
        <w:t>s</w:t>
      </w:r>
      <w:r w:rsidR="00600783">
        <w:rPr>
          <w:rFonts w:ascii="Catamaran" w:hAnsi="Catamaran" w:cs="Catamaran"/>
          <w:lang w:val="de-CH"/>
        </w:rPr>
        <w:t xml:space="preserve">ter Natur </w:t>
      </w:r>
      <w:r w:rsidR="00736E02">
        <w:rPr>
          <w:rFonts w:ascii="Catamaran" w:hAnsi="Catamaran" w:cs="Catamaran"/>
          <w:lang w:val="de-CH"/>
        </w:rPr>
        <w:t>l</w:t>
      </w:r>
      <w:r w:rsidR="00600783">
        <w:rPr>
          <w:rFonts w:ascii="Catamaran" w:hAnsi="Catamaran" w:cs="Catamaran"/>
          <w:lang w:val="de-CH"/>
        </w:rPr>
        <w:t>aufen zu können</w:t>
      </w:r>
      <w:r w:rsidR="00736E02">
        <w:rPr>
          <w:rFonts w:ascii="Catamaran" w:hAnsi="Catamaran" w:cs="Catamaran"/>
          <w:lang w:val="de-CH"/>
        </w:rPr>
        <w:t>,</w:t>
      </w:r>
      <w:r w:rsidR="00600783">
        <w:rPr>
          <w:rFonts w:ascii="Catamaran" w:hAnsi="Catamaran" w:cs="Catamaran"/>
          <w:lang w:val="de-CH"/>
        </w:rPr>
        <w:t xml:space="preserve"> überwog am heutigen Tag alles“ sagt Medienverantwortliche Claudia Vogt. Ein grosses Lob spricht sie zudem allen Teilnehmenden aus, die sich in Vorfreude auf dem Lauf im Start wie auch im Ziel vorbildlich verhalten haben und sich an die Auflagen des Schutzkonzeptes gehalten haben. </w:t>
      </w:r>
    </w:p>
    <w:p w:rsidR="00600783" w:rsidRDefault="00600783" w:rsidP="000B0F55">
      <w:pPr>
        <w:spacing w:after="0" w:line="240" w:lineRule="auto"/>
        <w:jc w:val="both"/>
        <w:rPr>
          <w:rFonts w:ascii="Catamaran" w:hAnsi="Catamaran" w:cs="Catamaran"/>
          <w:lang w:val="de-CH"/>
        </w:rPr>
      </w:pPr>
    </w:p>
    <w:p w:rsidR="00600783" w:rsidRPr="00600783" w:rsidRDefault="00600783" w:rsidP="000B0F55">
      <w:pPr>
        <w:spacing w:after="0" w:line="240" w:lineRule="auto"/>
        <w:jc w:val="both"/>
        <w:rPr>
          <w:rFonts w:ascii="Catamaran" w:hAnsi="Catamaran" w:cs="Catamaran"/>
          <w:b/>
          <w:lang w:val="de-CH"/>
        </w:rPr>
      </w:pPr>
      <w:r w:rsidRPr="00600783">
        <w:rPr>
          <w:rFonts w:ascii="Catamaran" w:hAnsi="Catamaran" w:cs="Catamaran"/>
          <w:b/>
          <w:lang w:val="de-CH"/>
        </w:rPr>
        <w:t xml:space="preserve">Internationales </w:t>
      </w:r>
      <w:proofErr w:type="spellStart"/>
      <w:r w:rsidRPr="00600783">
        <w:rPr>
          <w:rFonts w:ascii="Catamaran" w:hAnsi="Catamaran" w:cs="Catamaran"/>
          <w:b/>
          <w:lang w:val="de-CH"/>
        </w:rPr>
        <w:t>Topfeld</w:t>
      </w:r>
      <w:proofErr w:type="spellEnd"/>
      <w:r w:rsidRPr="00600783">
        <w:rPr>
          <w:rFonts w:ascii="Catamaran" w:hAnsi="Catamaran" w:cs="Catamaran"/>
          <w:b/>
          <w:lang w:val="de-CH"/>
        </w:rPr>
        <w:t xml:space="preserve"> zeigt sich auch auf dem Podest</w:t>
      </w:r>
    </w:p>
    <w:p w:rsidR="00082B85" w:rsidRPr="00FA01F8" w:rsidRDefault="00082B85" w:rsidP="000B0F55">
      <w:pPr>
        <w:spacing w:after="0" w:line="240" w:lineRule="auto"/>
        <w:jc w:val="both"/>
        <w:rPr>
          <w:rFonts w:ascii="Catamaran" w:hAnsi="Catamaran" w:cs="Catamaran"/>
          <w:b/>
          <w:sz w:val="10"/>
          <w:szCs w:val="16"/>
        </w:rPr>
      </w:pPr>
    </w:p>
    <w:p w:rsidR="00C36C04" w:rsidRPr="00C36C04" w:rsidRDefault="00C36C04" w:rsidP="000B0F55">
      <w:pPr>
        <w:spacing w:after="0" w:line="240" w:lineRule="auto"/>
        <w:jc w:val="both"/>
        <w:rPr>
          <w:rFonts w:ascii="Catamaran" w:hAnsi="Catamaran" w:cs="Catamaran"/>
          <w:lang w:val="de-CH"/>
        </w:rPr>
      </w:pPr>
      <w:r w:rsidRPr="00C36C04">
        <w:rPr>
          <w:rFonts w:ascii="Catamaran" w:hAnsi="Catamaran" w:cs="Catamaran"/>
          <w:lang w:val="de-CH"/>
        </w:rPr>
        <w:t>Aufgrund der zahlreichen Meldungen internationaler Spitzenathleten</w:t>
      </w:r>
      <w:r>
        <w:rPr>
          <w:rFonts w:ascii="Catamaran" w:hAnsi="Catamaran" w:cs="Catamaran"/>
          <w:lang w:val="de-CH"/>
        </w:rPr>
        <w:t xml:space="preserve">, was für einen kleineren Lauf in der Schweiz eher aussergewöhnlich ist, </w:t>
      </w:r>
      <w:r w:rsidRPr="00C36C04">
        <w:rPr>
          <w:rFonts w:ascii="Catamaran" w:hAnsi="Catamaran" w:cs="Catamaran"/>
          <w:lang w:val="de-CH"/>
        </w:rPr>
        <w:t>versprach die diesjährige Ausgabe ein hochkarätiges und spa</w:t>
      </w:r>
      <w:r w:rsidRPr="00C36C04">
        <w:rPr>
          <w:rFonts w:ascii="Catamaran" w:hAnsi="Catamaran" w:cs="Catamaran"/>
          <w:lang w:val="de-CH"/>
        </w:rPr>
        <w:t>n</w:t>
      </w:r>
      <w:r w:rsidRPr="00C36C04">
        <w:rPr>
          <w:rFonts w:ascii="Catamaran" w:hAnsi="Catamaran" w:cs="Catamaran"/>
          <w:lang w:val="de-CH"/>
        </w:rPr>
        <w:t xml:space="preserve">nendes Rennen zu werden. </w:t>
      </w:r>
    </w:p>
    <w:p w:rsidR="00C36C04" w:rsidRPr="00FA01F8" w:rsidRDefault="00C36C04" w:rsidP="000B0F55">
      <w:pPr>
        <w:spacing w:after="0" w:line="240" w:lineRule="auto"/>
        <w:jc w:val="both"/>
        <w:rPr>
          <w:rFonts w:ascii="Catamaran" w:hAnsi="Catamaran" w:cs="Catamaran"/>
          <w:b/>
          <w:sz w:val="10"/>
          <w:szCs w:val="16"/>
        </w:rPr>
      </w:pPr>
    </w:p>
    <w:p w:rsidR="000D3244" w:rsidRDefault="000D3244" w:rsidP="000B0F55">
      <w:pPr>
        <w:spacing w:after="0" w:line="240" w:lineRule="auto"/>
        <w:jc w:val="both"/>
        <w:rPr>
          <w:rFonts w:ascii="Catamaran" w:hAnsi="Catamaran" w:cs="Catamaran"/>
          <w:lang w:val="de-CH"/>
        </w:rPr>
      </w:pPr>
      <w:r w:rsidRPr="000D3244">
        <w:rPr>
          <w:rFonts w:ascii="Catamaran" w:hAnsi="Catamaran" w:cs="Catamaran"/>
          <w:lang w:val="de-CH"/>
        </w:rPr>
        <w:t xml:space="preserve">Bei den Damen überzeugte die </w:t>
      </w:r>
      <w:r w:rsidR="00736E02">
        <w:rPr>
          <w:rFonts w:ascii="Catamaran" w:hAnsi="Catamaran" w:cs="Catamaran"/>
          <w:lang w:val="de-CH"/>
        </w:rPr>
        <w:t>m</w:t>
      </w:r>
      <w:r w:rsidRPr="000D3244">
        <w:rPr>
          <w:rFonts w:ascii="Catamaran" w:hAnsi="Catamaran" w:cs="Catamaran"/>
          <w:lang w:val="de-CH"/>
        </w:rPr>
        <w:t xml:space="preserve">ehrfache Engadiner Sommerlauf Siegerin Ivana </w:t>
      </w:r>
      <w:proofErr w:type="spellStart"/>
      <w:r w:rsidRPr="000D3244">
        <w:rPr>
          <w:rFonts w:ascii="Catamaran" w:hAnsi="Catamaran" w:cs="Catamaran"/>
          <w:lang w:val="de-CH"/>
        </w:rPr>
        <w:t>Iozz</w:t>
      </w:r>
      <w:r w:rsidR="00AE796F">
        <w:rPr>
          <w:rFonts w:ascii="Catamaran" w:hAnsi="Catamaran" w:cs="Catamaran"/>
          <w:lang w:val="de-CH"/>
        </w:rPr>
        <w:t>i</w:t>
      </w:r>
      <w:r w:rsidRPr="000D3244">
        <w:rPr>
          <w:rFonts w:ascii="Catamaran" w:hAnsi="Catamaran" w:cs="Catamaran"/>
          <w:lang w:val="de-CH"/>
        </w:rPr>
        <w:t>a</w:t>
      </w:r>
      <w:proofErr w:type="spellEnd"/>
      <w:r w:rsidRPr="000D3244">
        <w:rPr>
          <w:rFonts w:ascii="Catamaran" w:hAnsi="Catamaran" w:cs="Catamaran"/>
          <w:lang w:val="de-CH"/>
        </w:rPr>
        <w:t xml:space="preserve"> auch in diesem Jahr in einer Zeit von 1:20:32. Der Sieg ist umso beeindruckter</w:t>
      </w:r>
      <w:r w:rsidR="00736E02">
        <w:rPr>
          <w:rFonts w:ascii="Catamaran" w:hAnsi="Catamaran" w:cs="Catamaran"/>
          <w:lang w:val="de-CH"/>
        </w:rPr>
        <w:t>,</w:t>
      </w:r>
      <w:r w:rsidRPr="000D3244">
        <w:rPr>
          <w:rFonts w:ascii="Catamaran" w:hAnsi="Catamaran" w:cs="Catamaran"/>
          <w:lang w:val="de-CH"/>
        </w:rPr>
        <w:t xml:space="preserve"> als die aus der Lombardei stammende Läuferin besonders hart vom </w:t>
      </w:r>
      <w:proofErr w:type="spellStart"/>
      <w:r w:rsidRPr="000D3244">
        <w:rPr>
          <w:rFonts w:ascii="Catamaran" w:hAnsi="Catamaran" w:cs="Catamaran"/>
          <w:lang w:val="de-CH"/>
        </w:rPr>
        <w:t>Lockdown</w:t>
      </w:r>
      <w:proofErr w:type="spellEnd"/>
      <w:r w:rsidRPr="000D3244">
        <w:rPr>
          <w:rFonts w:ascii="Catamaran" w:hAnsi="Catamaran" w:cs="Catamaran"/>
          <w:lang w:val="de-CH"/>
        </w:rPr>
        <w:t xml:space="preserve"> getroffen wurde und während über zwei Monaten nur eing</w:t>
      </w:r>
      <w:r w:rsidRPr="000D3244">
        <w:rPr>
          <w:rFonts w:ascii="Catamaran" w:hAnsi="Catamaran" w:cs="Catamaran"/>
          <w:lang w:val="de-CH"/>
        </w:rPr>
        <w:t>e</w:t>
      </w:r>
      <w:r w:rsidRPr="000D3244">
        <w:rPr>
          <w:rFonts w:ascii="Catamaran" w:hAnsi="Catamaran" w:cs="Catamaran"/>
          <w:lang w:val="de-CH"/>
        </w:rPr>
        <w:t xml:space="preserve">schränkt trainieren konnte. „Aufgrund der Situation war ich anfangs etwas beunruhigt, aber es hat alles super funktioniert und ich bin von der Organisation des Laufes begeistert. Der Sieg in diesem Jahr ist für </w:t>
      </w:r>
      <w:r w:rsidRPr="000D3244">
        <w:rPr>
          <w:rFonts w:ascii="Catamaran" w:hAnsi="Catamaran" w:cs="Catamaran"/>
          <w:lang w:val="de-CH"/>
        </w:rPr>
        <w:lastRenderedPageBreak/>
        <w:t>mich etwas ga</w:t>
      </w:r>
      <w:r w:rsidR="00354B70">
        <w:rPr>
          <w:rFonts w:ascii="Catamaran" w:hAnsi="Catamaran" w:cs="Catamaran"/>
          <w:lang w:val="de-CH"/>
        </w:rPr>
        <w:t>nz S</w:t>
      </w:r>
      <w:r w:rsidRPr="000D3244">
        <w:rPr>
          <w:rFonts w:ascii="Catamaran" w:hAnsi="Catamaran" w:cs="Catamaran"/>
          <w:lang w:val="de-CH"/>
        </w:rPr>
        <w:t xml:space="preserve">pezielles“ sagt die Italienerin über ihre diesjährige Teilnahme. Auf dem zweiten Rang klassierte sich die Schweizerin Samira Schnüriger mit 1:21:32, den dritten Platz belegt die Niederländerin </w:t>
      </w:r>
      <w:proofErr w:type="spellStart"/>
      <w:r w:rsidRPr="000D3244">
        <w:rPr>
          <w:rFonts w:ascii="Catamaran" w:hAnsi="Catamaran" w:cs="Catamaran"/>
          <w:lang w:val="de-CH"/>
        </w:rPr>
        <w:t>Nesrine</w:t>
      </w:r>
      <w:proofErr w:type="spellEnd"/>
      <w:r w:rsidRPr="000D3244">
        <w:rPr>
          <w:rFonts w:ascii="Catamaran" w:hAnsi="Catamaran" w:cs="Catamaran"/>
          <w:lang w:val="de-CH"/>
        </w:rPr>
        <w:t xml:space="preserve"> </w:t>
      </w:r>
      <w:proofErr w:type="spellStart"/>
      <w:r w:rsidRPr="000D3244">
        <w:rPr>
          <w:rFonts w:ascii="Catamaran" w:hAnsi="Catamaran" w:cs="Catamaran"/>
          <w:lang w:val="de-CH"/>
        </w:rPr>
        <w:t>Leene</w:t>
      </w:r>
      <w:proofErr w:type="spellEnd"/>
      <w:r w:rsidRPr="000D3244">
        <w:rPr>
          <w:rFonts w:ascii="Catamaran" w:hAnsi="Catamaran" w:cs="Catamaran"/>
          <w:lang w:val="de-CH"/>
        </w:rPr>
        <w:t xml:space="preserve"> (1:24:01). </w:t>
      </w:r>
      <w:r w:rsidR="004A4D79">
        <w:rPr>
          <w:rFonts w:ascii="Catamaran" w:hAnsi="Catamaran" w:cs="Catamaran"/>
          <w:lang w:val="de-CH"/>
        </w:rPr>
        <w:t xml:space="preserve">Die Swiss Ski Langlaufathletinnen überzeugten mit drei Rangierungen in den Top-Ten. </w:t>
      </w:r>
    </w:p>
    <w:p w:rsidR="004A4D79" w:rsidRPr="00FA01F8" w:rsidRDefault="004A4D79" w:rsidP="000B0F55">
      <w:pPr>
        <w:spacing w:after="0" w:line="240" w:lineRule="auto"/>
        <w:jc w:val="both"/>
        <w:rPr>
          <w:rFonts w:ascii="Catamaran" w:hAnsi="Catamaran" w:cs="Catamaran"/>
          <w:sz w:val="10"/>
          <w:lang w:val="de-CH"/>
        </w:rPr>
      </w:pPr>
    </w:p>
    <w:p w:rsidR="004A4D79" w:rsidRDefault="004A4D79" w:rsidP="000B0F55">
      <w:pPr>
        <w:spacing w:after="0" w:line="240" w:lineRule="auto"/>
        <w:jc w:val="both"/>
        <w:rPr>
          <w:rFonts w:ascii="Catamaran" w:hAnsi="Catamaran" w:cs="Catamaran"/>
          <w:lang w:val="de-CH"/>
        </w:rPr>
      </w:pPr>
      <w:r>
        <w:rPr>
          <w:rFonts w:ascii="Catamaran" w:hAnsi="Catamaran" w:cs="Catamaran"/>
          <w:lang w:val="de-CH"/>
        </w:rPr>
        <w:t xml:space="preserve">Bei den Herren gewinnt James Davies aus Grossbritannien in 1:08.41 vor dem Italiener Markus </w:t>
      </w:r>
      <w:proofErr w:type="spellStart"/>
      <w:r>
        <w:rPr>
          <w:rFonts w:ascii="Catamaran" w:hAnsi="Catamaran" w:cs="Catamaran"/>
          <w:lang w:val="de-CH"/>
        </w:rPr>
        <w:t>Ploner</w:t>
      </w:r>
      <w:proofErr w:type="spellEnd"/>
      <w:r>
        <w:rPr>
          <w:rFonts w:ascii="Catamaran" w:hAnsi="Catamaran" w:cs="Catamaran"/>
          <w:lang w:val="de-CH"/>
        </w:rPr>
        <w:t xml:space="preserve"> (1:09:28) und dem Nieder</w:t>
      </w:r>
      <w:r w:rsidR="00F606CA">
        <w:rPr>
          <w:rFonts w:ascii="Catamaran" w:hAnsi="Catamaran" w:cs="Catamaran"/>
          <w:lang w:val="de-CH"/>
        </w:rPr>
        <w:t xml:space="preserve">länder Gert-Jan </w:t>
      </w:r>
      <w:proofErr w:type="spellStart"/>
      <w:r w:rsidR="00F606CA">
        <w:rPr>
          <w:rFonts w:ascii="Catamaran" w:hAnsi="Catamaran" w:cs="Catamaran"/>
          <w:lang w:val="de-CH"/>
        </w:rPr>
        <w:t>Wassink</w:t>
      </w:r>
      <w:proofErr w:type="spellEnd"/>
      <w:r w:rsidR="00F606CA">
        <w:rPr>
          <w:rFonts w:ascii="Catamaran" w:hAnsi="Catamaran" w:cs="Catamaran"/>
          <w:lang w:val="de-CH"/>
        </w:rPr>
        <w:t xml:space="preserve">. </w:t>
      </w:r>
      <w:r w:rsidR="00736E02">
        <w:rPr>
          <w:rFonts w:ascii="Catamaran" w:hAnsi="Catamaran" w:cs="Catamaran"/>
          <w:lang w:val="de-CH"/>
        </w:rPr>
        <w:t xml:space="preserve">Dieser </w:t>
      </w:r>
      <w:r>
        <w:rPr>
          <w:rFonts w:ascii="Catamaran" w:hAnsi="Catamaran" w:cs="Catamaran"/>
          <w:lang w:val="de-CH"/>
        </w:rPr>
        <w:t>befindet sich im Engadin im Höhentra</w:t>
      </w:r>
      <w:r>
        <w:rPr>
          <w:rFonts w:ascii="Catamaran" w:hAnsi="Catamaran" w:cs="Catamaran"/>
          <w:lang w:val="de-CH"/>
        </w:rPr>
        <w:t>i</w:t>
      </w:r>
      <w:r>
        <w:rPr>
          <w:rFonts w:ascii="Catamaran" w:hAnsi="Catamaran" w:cs="Catamaran"/>
          <w:lang w:val="de-CH"/>
        </w:rPr>
        <w:t>ning und nutzte den Engadiner Sommerlauf zur Vorbereitung für die holländischen Nationalmeiste</w:t>
      </w:r>
      <w:r>
        <w:rPr>
          <w:rFonts w:ascii="Catamaran" w:hAnsi="Catamaran" w:cs="Catamaran"/>
          <w:lang w:val="de-CH"/>
        </w:rPr>
        <w:t>r</w:t>
      </w:r>
      <w:r>
        <w:rPr>
          <w:rFonts w:ascii="Catamaran" w:hAnsi="Catamaran" w:cs="Catamaran"/>
          <w:lang w:val="de-CH"/>
        </w:rPr>
        <w:t>schaften Ende August. „Der Lauf ist wunderschön</w:t>
      </w:r>
      <w:r w:rsidR="00736E02">
        <w:rPr>
          <w:rFonts w:ascii="Catamaran" w:hAnsi="Catamaran" w:cs="Catamaran"/>
          <w:lang w:val="de-CH"/>
        </w:rPr>
        <w:t>,</w:t>
      </w:r>
      <w:r>
        <w:rPr>
          <w:rFonts w:ascii="Catamaran" w:hAnsi="Catamaran" w:cs="Catamaran"/>
          <w:lang w:val="de-CH"/>
        </w:rPr>
        <w:t xml:space="preserve"> aber auch sehr hart. Ich bin froh, mich spontan noch für die Teilnahme entschieden zu haben“. </w:t>
      </w:r>
      <w:r w:rsidR="00BC7607">
        <w:rPr>
          <w:rFonts w:ascii="Catamaran" w:hAnsi="Catamaran" w:cs="Catamaran"/>
          <w:lang w:val="de-CH"/>
        </w:rPr>
        <w:t>Zur leicht veränderten Strecke sagt Timo Schröder</w:t>
      </w:r>
      <w:r w:rsidR="00736E02">
        <w:rPr>
          <w:rFonts w:ascii="Catamaran" w:hAnsi="Catamaran" w:cs="Catamaran"/>
          <w:lang w:val="de-CH"/>
        </w:rPr>
        <w:t xml:space="preserve">, der für die </w:t>
      </w:r>
      <w:r w:rsidR="00BC7607">
        <w:rPr>
          <w:rFonts w:ascii="Catamaran" w:hAnsi="Catamaran" w:cs="Catamaran"/>
          <w:lang w:val="de-CH"/>
        </w:rPr>
        <w:t xml:space="preserve"> </w:t>
      </w:r>
      <w:r w:rsidR="00736E02">
        <w:rPr>
          <w:rFonts w:ascii="Catamaran" w:hAnsi="Catamaran" w:cs="Catamaran"/>
          <w:lang w:val="de-CH"/>
        </w:rPr>
        <w:t>«</w:t>
      </w:r>
      <w:r w:rsidR="00BC7607">
        <w:rPr>
          <w:rFonts w:ascii="Catamaran" w:hAnsi="Catamaran" w:cs="Catamaran"/>
          <w:lang w:val="de-CH"/>
        </w:rPr>
        <w:t xml:space="preserve">On </w:t>
      </w:r>
      <w:proofErr w:type="spellStart"/>
      <w:r w:rsidR="00BC7607">
        <w:rPr>
          <w:rFonts w:ascii="Catamaran" w:hAnsi="Catamaran" w:cs="Catamaran"/>
          <w:lang w:val="de-CH"/>
        </w:rPr>
        <w:t>Running</w:t>
      </w:r>
      <w:proofErr w:type="spellEnd"/>
      <w:r w:rsidR="00736E02">
        <w:rPr>
          <w:rFonts w:ascii="Catamaran" w:hAnsi="Catamaran" w:cs="Catamaran"/>
          <w:lang w:val="de-CH"/>
        </w:rPr>
        <w:t>»</w:t>
      </w:r>
      <w:r w:rsidR="00BC7607">
        <w:rPr>
          <w:rFonts w:ascii="Catamaran" w:hAnsi="Catamaran" w:cs="Catamaran"/>
          <w:lang w:val="de-CH"/>
        </w:rPr>
        <w:t xml:space="preserve"> Crew:</w:t>
      </w:r>
      <w:r w:rsidR="00736E02">
        <w:rPr>
          <w:rFonts w:ascii="Catamaran" w:hAnsi="Catamaran" w:cs="Catamaran"/>
          <w:lang w:val="de-CH"/>
        </w:rPr>
        <w:t xml:space="preserve"> läuft</w:t>
      </w:r>
      <w:r w:rsidR="00BC7607">
        <w:rPr>
          <w:rFonts w:ascii="Catamaran" w:hAnsi="Catamaran" w:cs="Catamaran"/>
          <w:lang w:val="de-CH"/>
        </w:rPr>
        <w:t xml:space="preserve"> „Die Strecke zwischen Kilometer 6 – 13 war sehr anspruchsvoll</w:t>
      </w:r>
      <w:r w:rsidR="00736E02">
        <w:rPr>
          <w:rFonts w:ascii="Catamaran" w:hAnsi="Catamaran" w:cs="Catamaran"/>
          <w:lang w:val="de-CH"/>
        </w:rPr>
        <w:t>,</w:t>
      </w:r>
      <w:r w:rsidR="00BC7607">
        <w:rPr>
          <w:rFonts w:ascii="Catamaran" w:hAnsi="Catamaran" w:cs="Catamaran"/>
          <w:lang w:val="de-CH"/>
        </w:rPr>
        <w:t xml:space="preserve"> weil das Gelände immer auf und ab geht und dies eine ständige muskuläre </w:t>
      </w:r>
      <w:r w:rsidR="00354B70">
        <w:rPr>
          <w:rFonts w:ascii="Catamaran" w:hAnsi="Catamaran" w:cs="Catamaran"/>
          <w:lang w:val="de-CH"/>
        </w:rPr>
        <w:t>Veränderung</w:t>
      </w:r>
      <w:r w:rsidR="00BC7607">
        <w:rPr>
          <w:rFonts w:ascii="Catamaran" w:hAnsi="Catamaran" w:cs="Catamaran"/>
          <w:lang w:val="de-CH"/>
        </w:rPr>
        <w:t xml:space="preserve"> bedeutet. Wie im L</w:t>
      </w:r>
      <w:r w:rsidR="00BC7607">
        <w:rPr>
          <w:rFonts w:ascii="Catamaran" w:hAnsi="Catamaran" w:cs="Catamaran"/>
          <w:lang w:val="de-CH"/>
        </w:rPr>
        <w:t>e</w:t>
      </w:r>
      <w:r w:rsidR="00BC7607">
        <w:rPr>
          <w:rFonts w:ascii="Catamaran" w:hAnsi="Catamaran" w:cs="Catamaran"/>
          <w:lang w:val="de-CH"/>
        </w:rPr>
        <w:t>ben wollte ich auch heute vom Start bis ins Ziel alles geben.“</w:t>
      </w:r>
    </w:p>
    <w:p w:rsidR="00BC7607" w:rsidRPr="00FA01F8" w:rsidRDefault="00BC7607" w:rsidP="000B0F55">
      <w:pPr>
        <w:spacing w:after="0" w:line="240" w:lineRule="auto"/>
        <w:jc w:val="both"/>
        <w:rPr>
          <w:rFonts w:ascii="Catamaran" w:hAnsi="Catamaran" w:cs="Catamaran"/>
          <w:sz w:val="10"/>
          <w:lang w:val="de-CH"/>
        </w:rPr>
      </w:pPr>
    </w:p>
    <w:p w:rsidR="008168FE" w:rsidRDefault="00BC7607" w:rsidP="000B0F55">
      <w:pPr>
        <w:spacing w:after="0" w:line="240" w:lineRule="auto"/>
        <w:jc w:val="both"/>
        <w:rPr>
          <w:rFonts w:ascii="Catamaran" w:hAnsi="Catamaran" w:cs="Catamaran"/>
          <w:lang w:val="de-CH"/>
        </w:rPr>
      </w:pPr>
      <w:r>
        <w:rPr>
          <w:rFonts w:ascii="Catamaran" w:hAnsi="Catamaran" w:cs="Catamaran"/>
          <w:lang w:val="de-CH"/>
        </w:rPr>
        <w:t>Obwohl die Läufer aus dem 1. Startblock die vorderen Plätze unter sich ausgemacht haben, befanden sich auch im 2. Block sehr starke Läufer</w:t>
      </w:r>
      <w:r w:rsidR="00736E02">
        <w:rPr>
          <w:rFonts w:ascii="Catamaran" w:hAnsi="Catamaran" w:cs="Catamaran"/>
          <w:lang w:val="de-CH"/>
        </w:rPr>
        <w:t>,</w:t>
      </w:r>
      <w:r>
        <w:rPr>
          <w:rFonts w:ascii="Catamaran" w:hAnsi="Catamaran" w:cs="Catamaran"/>
          <w:lang w:val="de-CH"/>
        </w:rPr>
        <w:t xml:space="preserve"> die sich noch in den vorderen Rängen platzierten. </w:t>
      </w:r>
      <w:r w:rsidR="00354B70">
        <w:rPr>
          <w:rFonts w:ascii="Catamaran" w:hAnsi="Catamaran" w:cs="Catamaran"/>
          <w:lang w:val="de-CH"/>
        </w:rPr>
        <w:t>Auffallend</w:t>
      </w:r>
      <w:r>
        <w:rPr>
          <w:rFonts w:ascii="Catamaran" w:hAnsi="Catamaran" w:cs="Catamaran"/>
          <w:lang w:val="de-CH"/>
        </w:rPr>
        <w:t xml:space="preserve"> ist zudem, dass immer mehr Athleten sowohl den </w:t>
      </w:r>
      <w:proofErr w:type="spellStart"/>
      <w:r>
        <w:rPr>
          <w:rFonts w:ascii="Catamaran" w:hAnsi="Catamaran" w:cs="Catamaran"/>
          <w:lang w:val="de-CH"/>
        </w:rPr>
        <w:t>Vertical</w:t>
      </w:r>
      <w:proofErr w:type="spellEnd"/>
      <w:r>
        <w:rPr>
          <w:rFonts w:ascii="Catamaran" w:hAnsi="Catamaran" w:cs="Catamaran"/>
          <w:lang w:val="de-CH"/>
        </w:rPr>
        <w:t xml:space="preserve"> </w:t>
      </w:r>
      <w:r w:rsidR="00736E02">
        <w:rPr>
          <w:rFonts w:ascii="Catamaran" w:hAnsi="Catamaran" w:cs="Catamaran"/>
          <w:lang w:val="de-CH"/>
        </w:rPr>
        <w:t xml:space="preserve">als </w:t>
      </w:r>
      <w:r>
        <w:rPr>
          <w:rFonts w:ascii="Catamaran" w:hAnsi="Catamaran" w:cs="Catamaran"/>
          <w:lang w:val="de-CH"/>
        </w:rPr>
        <w:t xml:space="preserve">auch den Engadiner Sommerlauf bestreiten. Das schnelle Läuferpaar </w:t>
      </w:r>
      <w:proofErr w:type="spellStart"/>
      <w:r>
        <w:rPr>
          <w:rFonts w:ascii="Catamaran" w:hAnsi="Catamaran" w:cs="Catamaran"/>
          <w:lang w:val="de-CH"/>
        </w:rPr>
        <w:t>Leboeuf</w:t>
      </w:r>
      <w:proofErr w:type="spellEnd"/>
      <w:r>
        <w:rPr>
          <w:rFonts w:ascii="Catamaran" w:hAnsi="Catamaran" w:cs="Catamaran"/>
          <w:lang w:val="de-CH"/>
        </w:rPr>
        <w:t xml:space="preserve"> erzielte gar in beiden Rennen ein Resultat unter den besten Fünf. Als schnellster Einheimischer klassierte sich der für das Ski</w:t>
      </w:r>
      <w:r w:rsidR="00736E02">
        <w:rPr>
          <w:rFonts w:ascii="Catamaran" w:hAnsi="Catamaran" w:cs="Catamaran"/>
          <w:lang w:val="de-CH"/>
        </w:rPr>
        <w:t>s</w:t>
      </w:r>
      <w:r>
        <w:rPr>
          <w:rFonts w:ascii="Catamaran" w:hAnsi="Catamaran" w:cs="Catamaran"/>
          <w:lang w:val="de-CH"/>
        </w:rPr>
        <w:t xml:space="preserve">ervice </w:t>
      </w:r>
      <w:proofErr w:type="spellStart"/>
      <w:r>
        <w:rPr>
          <w:rFonts w:ascii="Catamaran" w:hAnsi="Catamaran" w:cs="Catamaran"/>
          <w:lang w:val="de-CH"/>
        </w:rPr>
        <w:t>Corvatsch</w:t>
      </w:r>
      <w:proofErr w:type="spellEnd"/>
      <w:r>
        <w:rPr>
          <w:rFonts w:ascii="Catamaran" w:hAnsi="Catamaran" w:cs="Catamaran"/>
          <w:lang w:val="de-CH"/>
        </w:rPr>
        <w:t xml:space="preserve"> Team startende Max </w:t>
      </w:r>
      <w:proofErr w:type="spellStart"/>
      <w:r>
        <w:rPr>
          <w:rFonts w:ascii="Catamaran" w:hAnsi="Catamaran" w:cs="Catamaran"/>
          <w:lang w:val="de-CH"/>
        </w:rPr>
        <w:t>Knier</w:t>
      </w:r>
      <w:proofErr w:type="spellEnd"/>
      <w:r>
        <w:rPr>
          <w:rFonts w:ascii="Catamaran" w:hAnsi="Catamaran" w:cs="Catamaran"/>
          <w:lang w:val="de-CH"/>
        </w:rPr>
        <w:t xml:space="preserve"> auf Rang sieben gefolgt von Jorge Garcia aus St. Moritz auf Platz 10. </w:t>
      </w:r>
      <w:r w:rsidR="003F03B8">
        <w:rPr>
          <w:rFonts w:ascii="Catamaran" w:hAnsi="Catamaran" w:cs="Catamaran"/>
          <w:lang w:val="de-CH"/>
        </w:rPr>
        <w:t xml:space="preserve">Auch die beiden Jubilare Martin </w:t>
      </w:r>
      <w:proofErr w:type="spellStart"/>
      <w:r w:rsidR="003F03B8">
        <w:rPr>
          <w:rFonts w:ascii="Catamaran" w:hAnsi="Catamaran" w:cs="Catamaran"/>
          <w:lang w:val="de-CH"/>
        </w:rPr>
        <w:t>Schäfli</w:t>
      </w:r>
      <w:proofErr w:type="spellEnd"/>
      <w:r w:rsidR="003F03B8">
        <w:rPr>
          <w:rFonts w:ascii="Catamaran" w:hAnsi="Catamaran" w:cs="Catamaran"/>
          <w:lang w:val="de-CH"/>
        </w:rPr>
        <w:t xml:space="preserve"> und Walther Sch</w:t>
      </w:r>
      <w:r w:rsidR="00736E02">
        <w:rPr>
          <w:rFonts w:ascii="Catamaran" w:hAnsi="Catamaran" w:cs="Catamaran"/>
          <w:lang w:val="de-CH"/>
        </w:rPr>
        <w:t>a</w:t>
      </w:r>
      <w:r w:rsidR="003F03B8">
        <w:rPr>
          <w:rFonts w:ascii="Catamaran" w:hAnsi="Catamaran" w:cs="Catamaran"/>
          <w:lang w:val="de-CH"/>
        </w:rPr>
        <w:t xml:space="preserve">ufelsberger erreichten glücklich und zufrieden das Ziel. </w:t>
      </w:r>
    </w:p>
    <w:p w:rsidR="003F03B8" w:rsidRPr="00FA01F8" w:rsidRDefault="003F03B8" w:rsidP="000B0F55">
      <w:pPr>
        <w:spacing w:after="0" w:line="240" w:lineRule="auto"/>
        <w:jc w:val="both"/>
        <w:rPr>
          <w:rFonts w:ascii="Catamaran" w:hAnsi="Catamaran" w:cs="Catamaran"/>
          <w:sz w:val="18"/>
          <w:lang w:val="de-CH"/>
        </w:rPr>
      </w:pPr>
    </w:p>
    <w:p w:rsidR="003F03B8" w:rsidRPr="003F03B8" w:rsidRDefault="003F03B8" w:rsidP="000B0F55">
      <w:pPr>
        <w:spacing w:after="0" w:line="240" w:lineRule="auto"/>
        <w:jc w:val="both"/>
        <w:rPr>
          <w:rFonts w:ascii="Catamaran" w:hAnsi="Catamaran" w:cs="Catamaran"/>
          <w:b/>
          <w:lang w:val="de-CH"/>
        </w:rPr>
      </w:pPr>
      <w:r w:rsidRPr="003F03B8">
        <w:rPr>
          <w:rFonts w:ascii="Catamaran" w:hAnsi="Catamaran" w:cs="Catamaran"/>
          <w:b/>
          <w:lang w:val="de-CH"/>
        </w:rPr>
        <w:t xml:space="preserve">Muragl-Lauf in umgekehrter Reihenfolge </w:t>
      </w:r>
    </w:p>
    <w:p w:rsidR="003F03B8" w:rsidRPr="00FA01F8" w:rsidRDefault="003F03B8" w:rsidP="000B0F55">
      <w:pPr>
        <w:spacing w:after="0" w:line="240" w:lineRule="auto"/>
        <w:jc w:val="both"/>
        <w:rPr>
          <w:rFonts w:ascii="Catamaran" w:hAnsi="Catamaran" w:cs="Catamaran"/>
          <w:sz w:val="12"/>
          <w:lang w:val="de-CH"/>
        </w:rPr>
      </w:pPr>
    </w:p>
    <w:p w:rsidR="003F03B8" w:rsidRDefault="003F03B8" w:rsidP="000B0F55">
      <w:pPr>
        <w:spacing w:after="0" w:line="240" w:lineRule="auto"/>
        <w:jc w:val="both"/>
        <w:rPr>
          <w:rFonts w:ascii="Catamaran" w:hAnsi="Catamaran" w:cs="Catamaran"/>
          <w:lang w:val="de-CH"/>
        </w:rPr>
      </w:pPr>
      <w:r>
        <w:rPr>
          <w:rFonts w:ascii="Catamaran" w:hAnsi="Catamaran" w:cs="Catamaran"/>
          <w:lang w:val="de-CH"/>
        </w:rPr>
        <w:t>In diesem Jahr wur</w:t>
      </w:r>
      <w:r w:rsidR="001564E6">
        <w:rPr>
          <w:rFonts w:ascii="Catamaran" w:hAnsi="Catamaran" w:cs="Catamaran"/>
          <w:lang w:val="de-CH"/>
        </w:rPr>
        <w:t>de die kürzere Variante über 6.7</w:t>
      </w:r>
      <w:r>
        <w:rPr>
          <w:rFonts w:ascii="Catamaran" w:hAnsi="Catamaran" w:cs="Catamaran"/>
          <w:lang w:val="de-CH"/>
        </w:rPr>
        <w:t xml:space="preserve"> Km von Samedan nach Pontresina gelaufen. Das Podest beim Muragl-Lauf wurde ein Heimspiel der einheimischen Familie </w:t>
      </w:r>
      <w:proofErr w:type="spellStart"/>
      <w:r>
        <w:rPr>
          <w:rFonts w:ascii="Catamaran" w:hAnsi="Catamaran" w:cs="Catamaran"/>
          <w:lang w:val="de-CH"/>
        </w:rPr>
        <w:t>Näff</w:t>
      </w:r>
      <w:proofErr w:type="spellEnd"/>
      <w:r>
        <w:rPr>
          <w:rFonts w:ascii="Catamaran" w:hAnsi="Catamaran" w:cs="Catamaran"/>
          <w:lang w:val="de-CH"/>
        </w:rPr>
        <w:t xml:space="preserve">, welche sich auf den Plätzen 1, 2 und 4 rangierten. Den guten dritten Rang erzielte Sandro Michael aus </w:t>
      </w:r>
      <w:proofErr w:type="spellStart"/>
      <w:r>
        <w:rPr>
          <w:rFonts w:ascii="Catamaran" w:hAnsi="Catamaran" w:cs="Catamaran"/>
          <w:lang w:val="de-CH"/>
        </w:rPr>
        <w:t>Zillis</w:t>
      </w:r>
      <w:proofErr w:type="spellEnd"/>
      <w:r>
        <w:rPr>
          <w:rFonts w:ascii="Catamaran" w:hAnsi="Catamaran" w:cs="Catamaran"/>
          <w:lang w:val="de-CH"/>
        </w:rPr>
        <w:t>. Bei den Damen ging der Sieg ebenfalls an die Schweiz</w:t>
      </w:r>
      <w:r w:rsidR="00736E02">
        <w:rPr>
          <w:rFonts w:ascii="Catamaran" w:hAnsi="Catamaran" w:cs="Catamaran"/>
          <w:lang w:val="de-CH"/>
        </w:rPr>
        <w:t xml:space="preserve">. </w:t>
      </w:r>
      <w:r>
        <w:rPr>
          <w:rFonts w:ascii="Catamaran" w:hAnsi="Catamaran" w:cs="Catamaran"/>
          <w:lang w:val="de-CH"/>
        </w:rPr>
        <w:t xml:space="preserve">Maria Adele </w:t>
      </w:r>
      <w:proofErr w:type="spellStart"/>
      <w:r>
        <w:rPr>
          <w:rFonts w:ascii="Catamaran" w:hAnsi="Catamaran" w:cs="Catamaran"/>
          <w:lang w:val="de-CH"/>
        </w:rPr>
        <w:t>Zampa</w:t>
      </w:r>
      <w:proofErr w:type="spellEnd"/>
      <w:r>
        <w:rPr>
          <w:rFonts w:ascii="Catamaran" w:hAnsi="Catamaran" w:cs="Catamaran"/>
          <w:lang w:val="de-CH"/>
        </w:rPr>
        <w:t xml:space="preserve"> führt das Podest vor den beiden Italieneri</w:t>
      </w:r>
      <w:r>
        <w:rPr>
          <w:rFonts w:ascii="Catamaran" w:hAnsi="Catamaran" w:cs="Catamaran"/>
          <w:lang w:val="de-CH"/>
        </w:rPr>
        <w:t>n</w:t>
      </w:r>
      <w:r>
        <w:rPr>
          <w:rFonts w:ascii="Catamaran" w:hAnsi="Catamaran" w:cs="Catamaran"/>
          <w:lang w:val="de-CH"/>
        </w:rPr>
        <w:t xml:space="preserve">nen Lisa </w:t>
      </w:r>
      <w:proofErr w:type="spellStart"/>
      <w:r>
        <w:rPr>
          <w:rFonts w:ascii="Catamaran" w:hAnsi="Catamaran" w:cs="Catamaran"/>
          <w:lang w:val="de-CH"/>
        </w:rPr>
        <w:t>Migliorini</w:t>
      </w:r>
      <w:proofErr w:type="spellEnd"/>
      <w:r>
        <w:rPr>
          <w:rFonts w:ascii="Catamaran" w:hAnsi="Catamaran" w:cs="Catamaran"/>
          <w:lang w:val="de-CH"/>
        </w:rPr>
        <w:t xml:space="preserve"> und Monica </w:t>
      </w:r>
      <w:proofErr w:type="spellStart"/>
      <w:r>
        <w:rPr>
          <w:rFonts w:ascii="Catamaran" w:hAnsi="Catamaran" w:cs="Catamaran"/>
          <w:lang w:val="de-CH"/>
        </w:rPr>
        <w:t>Cibin</w:t>
      </w:r>
      <w:proofErr w:type="spellEnd"/>
      <w:r>
        <w:rPr>
          <w:rFonts w:ascii="Catamaran" w:hAnsi="Catamaran" w:cs="Catamaran"/>
          <w:lang w:val="de-CH"/>
        </w:rPr>
        <w:t xml:space="preserve"> an. </w:t>
      </w:r>
    </w:p>
    <w:p w:rsidR="003F03B8" w:rsidRPr="00FA01F8" w:rsidRDefault="003F03B8" w:rsidP="000B0F55">
      <w:pPr>
        <w:spacing w:after="0" w:line="240" w:lineRule="auto"/>
        <w:jc w:val="both"/>
        <w:rPr>
          <w:rFonts w:ascii="Catamaran" w:hAnsi="Catamaran" w:cs="Catamaran"/>
          <w:sz w:val="12"/>
          <w:lang w:val="de-CH"/>
        </w:rPr>
      </w:pPr>
    </w:p>
    <w:p w:rsidR="003F03B8" w:rsidRDefault="003F03B8" w:rsidP="000B0F55">
      <w:pPr>
        <w:spacing w:after="0" w:line="240" w:lineRule="auto"/>
        <w:jc w:val="both"/>
        <w:rPr>
          <w:rFonts w:ascii="Catamaran" w:hAnsi="Catamaran" w:cs="Catamaran"/>
          <w:lang w:val="de-CH"/>
        </w:rPr>
      </w:pPr>
      <w:r>
        <w:rPr>
          <w:rFonts w:ascii="Catamaran" w:hAnsi="Catamaran" w:cs="Catamaran"/>
          <w:lang w:val="de-CH"/>
        </w:rPr>
        <w:t>Erstaunliches leistete eine</w:t>
      </w:r>
      <w:r w:rsidR="00736E02">
        <w:rPr>
          <w:rFonts w:ascii="Catamaran" w:hAnsi="Catamaran" w:cs="Catamaran"/>
          <w:lang w:val="de-CH"/>
        </w:rPr>
        <w:t>r</w:t>
      </w:r>
      <w:r>
        <w:rPr>
          <w:rFonts w:ascii="Catamaran" w:hAnsi="Catamaran" w:cs="Catamaran"/>
          <w:lang w:val="de-CH"/>
        </w:rPr>
        <w:t xml:space="preserve"> der ältesten Teilnehmer</w:t>
      </w:r>
      <w:r w:rsidR="00736E02">
        <w:rPr>
          <w:rFonts w:ascii="Catamaran" w:hAnsi="Catamaran" w:cs="Catamaran"/>
          <w:lang w:val="de-CH"/>
        </w:rPr>
        <w:t>.</w:t>
      </w:r>
      <w:r>
        <w:rPr>
          <w:rFonts w:ascii="Catamaran" w:hAnsi="Catamaran" w:cs="Catamaran"/>
          <w:lang w:val="de-CH"/>
        </w:rPr>
        <w:t xml:space="preserve"> Mitar </w:t>
      </w:r>
      <w:proofErr w:type="spellStart"/>
      <w:r>
        <w:rPr>
          <w:rFonts w:ascii="Catamaran" w:hAnsi="Catamaran" w:cs="Catamaran"/>
          <w:lang w:val="de-CH"/>
        </w:rPr>
        <w:t>Cvorovic</w:t>
      </w:r>
      <w:proofErr w:type="spellEnd"/>
      <w:r>
        <w:rPr>
          <w:rFonts w:ascii="Catamaran" w:hAnsi="Catamaran" w:cs="Catamaran"/>
          <w:lang w:val="de-CH"/>
        </w:rPr>
        <w:t>, der bei allen drei Läufen das Ziel erreichte</w:t>
      </w:r>
      <w:r w:rsidR="00736E02">
        <w:rPr>
          <w:rFonts w:ascii="Catamaran" w:hAnsi="Catamaran" w:cs="Catamaran"/>
          <w:lang w:val="de-CH"/>
        </w:rPr>
        <w:t xml:space="preserve">, ist mit seinen 74 Jahren topfit. </w:t>
      </w:r>
    </w:p>
    <w:p w:rsidR="008168FE" w:rsidRDefault="008168FE" w:rsidP="000B0F55">
      <w:pPr>
        <w:spacing w:after="0" w:line="240" w:lineRule="auto"/>
        <w:jc w:val="both"/>
        <w:rPr>
          <w:rFonts w:ascii="Catamaran" w:hAnsi="Catamaran" w:cs="Catamaran"/>
          <w:b/>
          <w:sz w:val="16"/>
          <w:szCs w:val="16"/>
        </w:rPr>
      </w:pPr>
    </w:p>
    <w:p w:rsidR="008168FE" w:rsidRPr="008168FE" w:rsidRDefault="008168FE" w:rsidP="000B0F55">
      <w:pPr>
        <w:spacing w:after="0" w:line="240" w:lineRule="auto"/>
        <w:jc w:val="both"/>
        <w:rPr>
          <w:rFonts w:ascii="Catamaran" w:hAnsi="Catamaran" w:cs="Catamaran"/>
          <w:b/>
          <w:lang w:val="de-CH"/>
        </w:rPr>
      </w:pPr>
      <w:proofErr w:type="spellStart"/>
      <w:r w:rsidRPr="008168FE">
        <w:rPr>
          <w:rFonts w:ascii="Catamaran" w:hAnsi="Catamaran" w:cs="Catamaran"/>
          <w:b/>
          <w:lang w:val="de-CH"/>
        </w:rPr>
        <w:t>Vertical</w:t>
      </w:r>
      <w:proofErr w:type="spellEnd"/>
      <w:r w:rsidRPr="008168FE">
        <w:rPr>
          <w:rFonts w:ascii="Catamaran" w:hAnsi="Catamaran" w:cs="Catamaran"/>
          <w:b/>
          <w:lang w:val="de-CH"/>
        </w:rPr>
        <w:t xml:space="preserve"> Sommerlauf bei idealen Laufverhältnissen</w:t>
      </w:r>
    </w:p>
    <w:p w:rsidR="008168FE" w:rsidRPr="00FA01F8" w:rsidRDefault="008168FE" w:rsidP="000B0F55">
      <w:pPr>
        <w:spacing w:after="0" w:line="240" w:lineRule="auto"/>
        <w:jc w:val="both"/>
        <w:rPr>
          <w:rFonts w:ascii="Catamaran" w:hAnsi="Catamaran" w:cs="Catamaran"/>
          <w:b/>
          <w:sz w:val="10"/>
          <w:szCs w:val="16"/>
          <w:lang w:val="de-CH"/>
        </w:rPr>
      </w:pPr>
    </w:p>
    <w:p w:rsidR="0020226D" w:rsidRDefault="008168FE" w:rsidP="00FA01F8">
      <w:pPr>
        <w:spacing w:after="0" w:line="240" w:lineRule="auto"/>
        <w:jc w:val="both"/>
        <w:rPr>
          <w:rFonts w:ascii="Catamaran" w:hAnsi="Catamaran" w:cs="Catamaran"/>
          <w:lang w:val="de-CH"/>
        </w:rPr>
      </w:pPr>
      <w:r w:rsidRPr="00B4192F">
        <w:rPr>
          <w:rFonts w:ascii="Catamaran" w:hAnsi="Catamaran" w:cs="Catamaran"/>
          <w:lang w:val="de-CH"/>
        </w:rPr>
        <w:t xml:space="preserve">Bereits </w:t>
      </w:r>
      <w:r w:rsidR="00736E02">
        <w:rPr>
          <w:rFonts w:ascii="Catamaran" w:hAnsi="Catamaran" w:cs="Catamaran"/>
          <w:lang w:val="de-CH"/>
        </w:rPr>
        <w:t xml:space="preserve">am gestrigen </w:t>
      </w:r>
      <w:r w:rsidRPr="00B4192F">
        <w:rPr>
          <w:rFonts w:ascii="Catamaran" w:hAnsi="Catamaran" w:cs="Catamaran"/>
          <w:lang w:val="de-CH"/>
        </w:rPr>
        <w:t xml:space="preserve">Samstag fand auf der </w:t>
      </w:r>
      <w:proofErr w:type="spellStart"/>
      <w:r w:rsidRPr="00B4192F">
        <w:rPr>
          <w:rFonts w:ascii="Catamaran" w:hAnsi="Catamaran" w:cs="Catamaran"/>
          <w:lang w:val="de-CH"/>
        </w:rPr>
        <w:t>Corviglia</w:t>
      </w:r>
      <w:proofErr w:type="spellEnd"/>
      <w:r w:rsidRPr="00B4192F">
        <w:rPr>
          <w:rFonts w:ascii="Catamaran" w:hAnsi="Catamaran" w:cs="Catamaran"/>
          <w:lang w:val="de-CH"/>
        </w:rPr>
        <w:t xml:space="preserve"> bei Traumwetter der 4. </w:t>
      </w:r>
      <w:proofErr w:type="spellStart"/>
      <w:r w:rsidRPr="00B4192F">
        <w:rPr>
          <w:rFonts w:ascii="Catamaran" w:hAnsi="Catamaran" w:cs="Catamaran"/>
          <w:lang w:val="de-CH"/>
        </w:rPr>
        <w:t>Vertical</w:t>
      </w:r>
      <w:proofErr w:type="spellEnd"/>
      <w:r w:rsidRPr="00B4192F">
        <w:rPr>
          <w:rFonts w:ascii="Catamaran" w:hAnsi="Catamaran" w:cs="Catamaran"/>
          <w:lang w:val="de-CH"/>
        </w:rPr>
        <w:t xml:space="preserve"> Sommerlauf statt. Viel Sonnenschein und der </w:t>
      </w:r>
      <w:proofErr w:type="spellStart"/>
      <w:r w:rsidRPr="00B4192F">
        <w:rPr>
          <w:rFonts w:ascii="Catamaran" w:hAnsi="Catamaran" w:cs="Catamaran"/>
          <w:lang w:val="de-CH"/>
        </w:rPr>
        <w:t>Malojawind</w:t>
      </w:r>
      <w:proofErr w:type="spellEnd"/>
      <w:r w:rsidRPr="00B4192F">
        <w:rPr>
          <w:rFonts w:ascii="Catamaran" w:hAnsi="Catamaran" w:cs="Catamaran"/>
          <w:lang w:val="de-CH"/>
        </w:rPr>
        <w:t xml:space="preserve"> begleiteten die Teilnehmenden auf der anspruchsvollen Strecke von St. Moritz Bad ins Ziel bei der Bergstation </w:t>
      </w:r>
      <w:proofErr w:type="spellStart"/>
      <w:r w:rsidRPr="00B4192F">
        <w:rPr>
          <w:rFonts w:ascii="Catamaran" w:hAnsi="Catamaran" w:cs="Catamaran"/>
          <w:lang w:val="de-CH"/>
        </w:rPr>
        <w:t>Corviglia</w:t>
      </w:r>
      <w:proofErr w:type="spellEnd"/>
      <w:r w:rsidRPr="00B4192F">
        <w:rPr>
          <w:rFonts w:ascii="Catamaran" w:hAnsi="Catamaran" w:cs="Catamaran"/>
          <w:lang w:val="de-CH"/>
        </w:rPr>
        <w:t xml:space="preserve">. </w:t>
      </w:r>
      <w:r w:rsidR="008D1EF6">
        <w:rPr>
          <w:rFonts w:ascii="Catamaran" w:hAnsi="Catamaran" w:cs="Catamaran"/>
          <w:lang w:val="de-CH"/>
        </w:rPr>
        <w:t xml:space="preserve">Obwohl aufgrund der Schutzmassnahmen der </w:t>
      </w:r>
      <w:r w:rsidR="008D1EF6">
        <w:rPr>
          <w:rFonts w:ascii="Catamaran" w:hAnsi="Catamaran" w:cs="Catamaran"/>
          <w:lang w:val="de-CH"/>
        </w:rPr>
        <w:lastRenderedPageBreak/>
        <w:t>‚Freie Fall‘ als krönender Abschluss nicht angeboten wurde, wurde die veränderte Strecke mit dem ste</w:t>
      </w:r>
      <w:r w:rsidR="008D1EF6">
        <w:rPr>
          <w:rFonts w:ascii="Catamaran" w:hAnsi="Catamaran" w:cs="Catamaran"/>
          <w:lang w:val="de-CH"/>
        </w:rPr>
        <w:t>i</w:t>
      </w:r>
      <w:r w:rsidR="008D1EF6">
        <w:rPr>
          <w:rFonts w:ascii="Catamaran" w:hAnsi="Catamaran" w:cs="Catamaran"/>
          <w:lang w:val="de-CH"/>
        </w:rPr>
        <w:t xml:space="preserve">len Mittelteil und </w:t>
      </w:r>
      <w:r w:rsidR="00057DC4">
        <w:rPr>
          <w:rFonts w:ascii="Catamaran" w:hAnsi="Catamaran" w:cs="Catamaran"/>
          <w:lang w:val="de-CH"/>
        </w:rPr>
        <w:t xml:space="preserve">dem </w:t>
      </w:r>
      <w:proofErr w:type="spellStart"/>
      <w:r w:rsidR="00057DC4">
        <w:rPr>
          <w:rFonts w:ascii="Catamaran" w:hAnsi="Catamaran" w:cs="Catamaran"/>
          <w:lang w:val="de-CH"/>
        </w:rPr>
        <w:t>Downhill</w:t>
      </w:r>
      <w:proofErr w:type="spellEnd"/>
      <w:r w:rsidR="00057DC4">
        <w:rPr>
          <w:rFonts w:ascii="Catamaran" w:hAnsi="Catamaran" w:cs="Catamaran"/>
          <w:lang w:val="de-CH"/>
        </w:rPr>
        <w:t xml:space="preserve">-Stück beim Ziel von den Teilnehmenden als spektakulär empfunden. </w:t>
      </w:r>
      <w:r w:rsidR="0020226D">
        <w:rPr>
          <w:rFonts w:ascii="Catamaran" w:hAnsi="Catamaran" w:cs="Catamaran"/>
          <w:lang w:val="de-CH"/>
        </w:rPr>
        <w:t>Aufgrund des starken Teilnehmerfelds wurde zw</w:t>
      </w:r>
      <w:r w:rsidR="0020226D">
        <w:rPr>
          <w:rFonts w:ascii="Catamaran" w:hAnsi="Catamaran" w:cs="Catamaran"/>
          <w:lang w:val="de-CH"/>
        </w:rPr>
        <w:t>i</w:t>
      </w:r>
      <w:r w:rsidR="0020226D">
        <w:rPr>
          <w:rFonts w:ascii="Catamaran" w:hAnsi="Catamaran" w:cs="Catamaran"/>
          <w:lang w:val="de-CH"/>
        </w:rPr>
        <w:t xml:space="preserve">schenzeitlich die Rangliste </w:t>
      </w:r>
      <w:r w:rsidR="00491BC1">
        <w:rPr>
          <w:rFonts w:ascii="Catamaran" w:hAnsi="Catamaran" w:cs="Catamaran"/>
          <w:lang w:val="de-CH"/>
        </w:rPr>
        <w:t>immer wieder</w:t>
      </w:r>
      <w:r w:rsidR="0020226D">
        <w:rPr>
          <w:rFonts w:ascii="Catamaran" w:hAnsi="Catamaran" w:cs="Catamaran"/>
          <w:lang w:val="de-CH"/>
        </w:rPr>
        <w:t xml:space="preserve"> aufgemischt, da </w:t>
      </w:r>
      <w:r w:rsidR="00736E02">
        <w:rPr>
          <w:rFonts w:ascii="Catamaran" w:hAnsi="Catamaran" w:cs="Catamaran"/>
          <w:lang w:val="de-CH"/>
        </w:rPr>
        <w:t xml:space="preserve">Teilnehmende </w:t>
      </w:r>
      <w:r w:rsidR="0020226D">
        <w:rPr>
          <w:rFonts w:ascii="Catamaran" w:hAnsi="Catamaran" w:cs="Catamaran"/>
          <w:lang w:val="de-CH"/>
        </w:rPr>
        <w:t>aus den</w:t>
      </w:r>
      <w:r w:rsidR="001564E6">
        <w:rPr>
          <w:rFonts w:ascii="Catamaran" w:hAnsi="Catamaran" w:cs="Catamaran"/>
          <w:lang w:val="de-CH"/>
        </w:rPr>
        <w:t xml:space="preserve"> hinteren Startblöcken auf die vorderen</w:t>
      </w:r>
      <w:r w:rsidR="0020226D">
        <w:rPr>
          <w:rFonts w:ascii="Catamaran" w:hAnsi="Catamaran" w:cs="Catamaran"/>
          <w:lang w:val="de-CH"/>
        </w:rPr>
        <w:t xml:space="preserve"> </w:t>
      </w:r>
      <w:r w:rsidR="001564E6">
        <w:rPr>
          <w:rFonts w:ascii="Catamaran" w:hAnsi="Catamaran" w:cs="Catamaran"/>
          <w:lang w:val="de-CH"/>
        </w:rPr>
        <w:t>Startblöcke</w:t>
      </w:r>
      <w:r w:rsidR="0020226D">
        <w:rPr>
          <w:rFonts w:ascii="Catamaran" w:hAnsi="Catamaran" w:cs="Catamaran"/>
          <w:lang w:val="de-CH"/>
        </w:rPr>
        <w:t xml:space="preserve"> aufliefen. Der Blockstart </w:t>
      </w:r>
      <w:proofErr w:type="gramStart"/>
      <w:r w:rsidR="0020226D">
        <w:rPr>
          <w:rFonts w:ascii="Catamaran" w:hAnsi="Catamaran" w:cs="Catamaran"/>
          <w:lang w:val="de-CH"/>
        </w:rPr>
        <w:t>im</w:t>
      </w:r>
      <w:proofErr w:type="gramEnd"/>
      <w:r w:rsidR="0020226D">
        <w:rPr>
          <w:rFonts w:ascii="Catamaran" w:hAnsi="Catamaran" w:cs="Catamaran"/>
          <w:lang w:val="de-CH"/>
        </w:rPr>
        <w:t xml:space="preserve"> 5 M</w:t>
      </w:r>
      <w:r w:rsidR="0020226D">
        <w:rPr>
          <w:rFonts w:ascii="Catamaran" w:hAnsi="Catamaran" w:cs="Catamaran"/>
          <w:lang w:val="de-CH"/>
        </w:rPr>
        <w:t>i</w:t>
      </w:r>
      <w:r w:rsidR="0020226D">
        <w:rPr>
          <w:rFonts w:ascii="Catamaran" w:hAnsi="Catamaran" w:cs="Catamaran"/>
          <w:lang w:val="de-CH"/>
        </w:rPr>
        <w:t xml:space="preserve">nuten-Takt hat sich dabei bestens bewährt. </w:t>
      </w:r>
    </w:p>
    <w:p w:rsidR="00FA01F8" w:rsidRPr="00FA01F8" w:rsidRDefault="00FA01F8" w:rsidP="000B0F55">
      <w:pPr>
        <w:spacing w:after="0" w:line="240" w:lineRule="auto"/>
        <w:jc w:val="both"/>
        <w:rPr>
          <w:rFonts w:ascii="Catamaran" w:hAnsi="Catamaran" w:cs="Catamaran"/>
          <w:sz w:val="16"/>
          <w:lang w:val="de-CH"/>
        </w:rPr>
      </w:pPr>
    </w:p>
    <w:p w:rsidR="008168FE" w:rsidRPr="00B4192F" w:rsidRDefault="0020226D" w:rsidP="000B0F55">
      <w:pPr>
        <w:spacing w:after="0" w:line="240" w:lineRule="auto"/>
        <w:jc w:val="both"/>
        <w:rPr>
          <w:rFonts w:ascii="Catamaran" w:hAnsi="Catamaran" w:cs="Catamaran"/>
          <w:lang w:val="de-CH"/>
        </w:rPr>
      </w:pPr>
      <w:r>
        <w:rPr>
          <w:rFonts w:ascii="Catamaran" w:hAnsi="Catamaran" w:cs="Catamaran"/>
          <w:lang w:val="de-CH"/>
        </w:rPr>
        <w:t>D</w:t>
      </w:r>
      <w:r w:rsidR="008168FE" w:rsidRPr="00B4192F">
        <w:rPr>
          <w:rFonts w:ascii="Catamaran" w:hAnsi="Catamaran" w:cs="Catamaran"/>
          <w:lang w:val="de-CH"/>
        </w:rPr>
        <w:t xml:space="preserve">ie Nummer 1 </w:t>
      </w:r>
      <w:r w:rsidR="00B4192F">
        <w:rPr>
          <w:rFonts w:ascii="Catamaran" w:hAnsi="Catamaran" w:cs="Catamaran"/>
          <w:lang w:val="de-CH"/>
        </w:rPr>
        <w:t>der Herren</w:t>
      </w:r>
      <w:r w:rsidR="00057DC4">
        <w:rPr>
          <w:rFonts w:ascii="Catamaran" w:hAnsi="Catamaran" w:cs="Catamaran"/>
          <w:lang w:val="de-CH"/>
        </w:rPr>
        <w:t xml:space="preserve">, </w:t>
      </w:r>
      <w:r w:rsidR="00AE796F">
        <w:rPr>
          <w:rFonts w:ascii="Catamaran" w:hAnsi="Catamaran" w:cs="Catamaran"/>
          <w:lang w:val="de-CH"/>
        </w:rPr>
        <w:t>der</w:t>
      </w:r>
      <w:r w:rsidR="00057DC4">
        <w:rPr>
          <w:rFonts w:ascii="Catamaran" w:hAnsi="Catamaran" w:cs="Catamaran"/>
          <w:lang w:val="de-CH"/>
        </w:rPr>
        <w:t xml:space="preserve"> K23 </w:t>
      </w:r>
      <w:proofErr w:type="spellStart"/>
      <w:r w:rsidR="00057DC4">
        <w:rPr>
          <w:rFonts w:ascii="Catamaran" w:hAnsi="Catamaran" w:cs="Catamaran"/>
          <w:lang w:val="de-CH"/>
        </w:rPr>
        <w:t>Vertical</w:t>
      </w:r>
      <w:proofErr w:type="spellEnd"/>
      <w:r w:rsidR="00057DC4">
        <w:rPr>
          <w:rFonts w:ascii="Catamaran" w:hAnsi="Catamaran" w:cs="Catamaran"/>
          <w:lang w:val="de-CH"/>
        </w:rPr>
        <w:t xml:space="preserve"> Weltmeister und </w:t>
      </w:r>
      <w:proofErr w:type="spellStart"/>
      <w:r w:rsidR="00057DC4">
        <w:rPr>
          <w:rFonts w:ascii="Catamaran" w:hAnsi="Catamaran" w:cs="Catamaran"/>
          <w:lang w:val="de-CH"/>
        </w:rPr>
        <w:t>Pini</w:t>
      </w:r>
      <w:proofErr w:type="spellEnd"/>
      <w:r w:rsidR="00057DC4">
        <w:rPr>
          <w:rFonts w:ascii="Catamaran" w:hAnsi="Catamaran" w:cs="Catamaran"/>
          <w:lang w:val="de-CH"/>
        </w:rPr>
        <w:t xml:space="preserve"> </w:t>
      </w:r>
      <w:proofErr w:type="spellStart"/>
      <w:r w:rsidR="00057DC4">
        <w:rPr>
          <w:rFonts w:ascii="Catamaran" w:hAnsi="Catamaran" w:cs="Catamaran"/>
          <w:lang w:val="de-CH"/>
        </w:rPr>
        <w:t>racing</w:t>
      </w:r>
      <w:proofErr w:type="spellEnd"/>
      <w:r w:rsidR="00057DC4">
        <w:rPr>
          <w:rFonts w:ascii="Catamaran" w:hAnsi="Catamaran" w:cs="Catamaran"/>
          <w:lang w:val="de-CH"/>
        </w:rPr>
        <w:t xml:space="preserve"> </w:t>
      </w:r>
      <w:proofErr w:type="spellStart"/>
      <w:r w:rsidR="00057DC4">
        <w:rPr>
          <w:rFonts w:ascii="Catamaran" w:hAnsi="Catamaran" w:cs="Catamaran"/>
          <w:lang w:val="de-CH"/>
        </w:rPr>
        <w:t>group</w:t>
      </w:r>
      <w:proofErr w:type="spellEnd"/>
      <w:r w:rsidR="00057DC4">
        <w:rPr>
          <w:rFonts w:ascii="Catamaran" w:hAnsi="Catamaran" w:cs="Catamaran"/>
          <w:lang w:val="de-CH"/>
        </w:rPr>
        <w:t xml:space="preserve"> Mitglied</w:t>
      </w:r>
      <w:r w:rsidR="00B4192F">
        <w:rPr>
          <w:rFonts w:ascii="Catamaran" w:hAnsi="Catamaran" w:cs="Catamaran"/>
          <w:lang w:val="de-CH"/>
        </w:rPr>
        <w:t xml:space="preserve">, </w:t>
      </w:r>
      <w:r w:rsidR="008168FE" w:rsidRPr="00B4192F">
        <w:rPr>
          <w:rFonts w:ascii="Catamaran" w:hAnsi="Catamaran" w:cs="Catamaran"/>
          <w:lang w:val="de-CH"/>
        </w:rPr>
        <w:t xml:space="preserve">Roberto </w:t>
      </w:r>
      <w:proofErr w:type="spellStart"/>
      <w:r w:rsidR="008168FE" w:rsidRPr="00B4192F">
        <w:rPr>
          <w:rFonts w:ascii="Catamaran" w:hAnsi="Catamaran" w:cs="Catamaran"/>
          <w:lang w:val="de-CH"/>
        </w:rPr>
        <w:t>Del</w:t>
      </w:r>
      <w:r w:rsidR="008168FE" w:rsidRPr="00B4192F">
        <w:rPr>
          <w:rFonts w:ascii="Catamaran" w:hAnsi="Catamaran" w:cs="Catamaran"/>
          <w:lang w:val="de-CH"/>
        </w:rPr>
        <w:t>o</w:t>
      </w:r>
      <w:r w:rsidR="008168FE" w:rsidRPr="00B4192F">
        <w:rPr>
          <w:rFonts w:ascii="Catamaran" w:hAnsi="Catamaran" w:cs="Catamaran"/>
          <w:lang w:val="de-CH"/>
        </w:rPr>
        <w:t>renzi</w:t>
      </w:r>
      <w:proofErr w:type="spellEnd"/>
      <w:r w:rsidR="00B4192F">
        <w:rPr>
          <w:rFonts w:ascii="Catamaran" w:hAnsi="Catamaran" w:cs="Catamaran"/>
          <w:lang w:val="de-CH"/>
        </w:rPr>
        <w:t>,</w:t>
      </w:r>
      <w:r w:rsidR="008168FE" w:rsidRPr="00B4192F">
        <w:rPr>
          <w:rFonts w:ascii="Catamaran" w:hAnsi="Catamaran" w:cs="Catamaran"/>
          <w:lang w:val="de-CH"/>
        </w:rPr>
        <w:t xml:space="preserve"> </w:t>
      </w:r>
      <w:r w:rsidR="00B64D34">
        <w:rPr>
          <w:rFonts w:ascii="Catamaran" w:hAnsi="Catamaran" w:cs="Catamaran"/>
          <w:lang w:val="de-CH"/>
        </w:rPr>
        <w:t xml:space="preserve">hat </w:t>
      </w:r>
      <w:r w:rsidR="008168FE" w:rsidRPr="00B4192F">
        <w:rPr>
          <w:rFonts w:ascii="Catamaran" w:hAnsi="Catamaran" w:cs="Catamaran"/>
          <w:lang w:val="de-CH"/>
        </w:rPr>
        <w:t>seine Startnummer würdig ins Ziel gebracht und den Lauf in einer Zeit von 47:12 gewo</w:t>
      </w:r>
      <w:r w:rsidR="008168FE" w:rsidRPr="00B4192F">
        <w:rPr>
          <w:rFonts w:ascii="Catamaran" w:hAnsi="Catamaran" w:cs="Catamaran"/>
          <w:lang w:val="de-CH"/>
        </w:rPr>
        <w:t>n</w:t>
      </w:r>
      <w:r w:rsidR="008168FE" w:rsidRPr="00B4192F">
        <w:rPr>
          <w:rFonts w:ascii="Catamaran" w:hAnsi="Catamaran" w:cs="Catamaran"/>
          <w:lang w:val="de-CH"/>
        </w:rPr>
        <w:t xml:space="preserve">nen. </w:t>
      </w:r>
      <w:r w:rsidR="00057DC4">
        <w:rPr>
          <w:rFonts w:ascii="Catamaran" w:hAnsi="Catamaran" w:cs="Catamaran"/>
          <w:lang w:val="de-CH"/>
        </w:rPr>
        <w:t>„Es war sehr schön, dass wir zunächst alle gemeinsam gelaufen sind. Im Steilhang waren dann meine Beine etwas besser und ich konnte noch einmal so richtig Gas geben. Der Lauf hat mir alles a</w:t>
      </w:r>
      <w:r w:rsidR="00057DC4">
        <w:rPr>
          <w:rFonts w:ascii="Catamaran" w:hAnsi="Catamaran" w:cs="Catamaran"/>
          <w:lang w:val="de-CH"/>
        </w:rPr>
        <w:t>b</w:t>
      </w:r>
      <w:r w:rsidR="00057DC4">
        <w:rPr>
          <w:rFonts w:ascii="Catamaran" w:hAnsi="Catamaran" w:cs="Catamaran"/>
          <w:lang w:val="de-CH"/>
        </w:rPr>
        <w:t>verlangt, ich bin aber sehr glücklich über meinen Sieg</w:t>
      </w:r>
      <w:r w:rsidR="00736E02">
        <w:rPr>
          <w:rFonts w:ascii="Catamaran" w:hAnsi="Catamaran" w:cs="Catamaran"/>
          <w:lang w:val="de-CH"/>
        </w:rPr>
        <w:t xml:space="preserve">», </w:t>
      </w:r>
      <w:r w:rsidR="00057DC4">
        <w:rPr>
          <w:rFonts w:ascii="Catamaran" w:hAnsi="Catamaran" w:cs="Catamaran"/>
          <w:lang w:val="de-CH"/>
        </w:rPr>
        <w:t xml:space="preserve">zeigte sich ein zufriedener Roberto </w:t>
      </w:r>
      <w:proofErr w:type="spellStart"/>
      <w:r w:rsidR="00057DC4">
        <w:rPr>
          <w:rFonts w:ascii="Catamaran" w:hAnsi="Catamaran" w:cs="Catamaran"/>
          <w:lang w:val="de-CH"/>
        </w:rPr>
        <w:t>Delorenzi</w:t>
      </w:r>
      <w:proofErr w:type="spellEnd"/>
      <w:r w:rsidR="00057DC4">
        <w:rPr>
          <w:rFonts w:ascii="Catamaran" w:hAnsi="Catamaran" w:cs="Catamaran"/>
          <w:lang w:val="de-CH"/>
        </w:rPr>
        <w:t xml:space="preserve">. </w:t>
      </w:r>
      <w:r w:rsidR="008168FE" w:rsidRPr="00B4192F">
        <w:rPr>
          <w:rFonts w:ascii="Catamaran" w:hAnsi="Catamaran" w:cs="Catamaran"/>
          <w:lang w:val="de-CH"/>
        </w:rPr>
        <w:t>Den zwe</w:t>
      </w:r>
      <w:r w:rsidR="008168FE" w:rsidRPr="00B4192F">
        <w:rPr>
          <w:rFonts w:ascii="Catamaran" w:hAnsi="Catamaran" w:cs="Catamaran"/>
          <w:lang w:val="de-CH"/>
        </w:rPr>
        <w:t>i</w:t>
      </w:r>
      <w:r w:rsidR="008168FE" w:rsidRPr="00B4192F">
        <w:rPr>
          <w:rFonts w:ascii="Catamaran" w:hAnsi="Catamaran" w:cs="Catamaran"/>
          <w:lang w:val="de-CH"/>
        </w:rPr>
        <w:t>ten Platz sicherte sich der starke Swiss Ski Läufer Ueli Schnider</w:t>
      </w:r>
      <w:r>
        <w:rPr>
          <w:rFonts w:ascii="Catamaran" w:hAnsi="Catamaran" w:cs="Catamaran"/>
          <w:lang w:val="de-CH"/>
        </w:rPr>
        <w:t xml:space="preserve"> (49:15)</w:t>
      </w:r>
      <w:r w:rsidR="008168FE" w:rsidRPr="00B4192F">
        <w:rPr>
          <w:rFonts w:ascii="Catamaran" w:hAnsi="Catamaran" w:cs="Catamaran"/>
          <w:lang w:val="de-CH"/>
        </w:rPr>
        <w:t xml:space="preserve"> bei einem Endspurt mit </w:t>
      </w:r>
      <w:r w:rsidR="00057DC4">
        <w:rPr>
          <w:rFonts w:ascii="Catamaran" w:hAnsi="Catamaran" w:cs="Catamaran"/>
          <w:lang w:val="de-CH"/>
        </w:rPr>
        <w:t xml:space="preserve">dem </w:t>
      </w:r>
      <w:proofErr w:type="spellStart"/>
      <w:r w:rsidR="00057DC4">
        <w:rPr>
          <w:rFonts w:ascii="Catamaran" w:hAnsi="Catamaran" w:cs="Catamaran"/>
          <w:lang w:val="de-CH"/>
        </w:rPr>
        <w:t>Lichtensteiner</w:t>
      </w:r>
      <w:proofErr w:type="spellEnd"/>
      <w:r w:rsidR="00057DC4">
        <w:rPr>
          <w:rFonts w:ascii="Catamaran" w:hAnsi="Catamaran" w:cs="Catamaran"/>
          <w:lang w:val="de-CH"/>
        </w:rPr>
        <w:t xml:space="preserve"> </w:t>
      </w:r>
      <w:r w:rsidR="008168FE" w:rsidRPr="00B4192F">
        <w:rPr>
          <w:rFonts w:ascii="Catamaran" w:hAnsi="Catamaran" w:cs="Catamaran"/>
          <w:lang w:val="de-CH"/>
        </w:rPr>
        <w:t xml:space="preserve">Arnold </w:t>
      </w:r>
      <w:proofErr w:type="spellStart"/>
      <w:r w:rsidR="008168FE" w:rsidRPr="00B4192F">
        <w:rPr>
          <w:rFonts w:ascii="Catamaran" w:hAnsi="Catamaran" w:cs="Catamaran"/>
          <w:lang w:val="de-CH"/>
        </w:rPr>
        <w:t>Aemise</w:t>
      </w:r>
      <w:r w:rsidR="00057DC4">
        <w:rPr>
          <w:rFonts w:ascii="Catamaran" w:hAnsi="Catamaran" w:cs="Catamaran"/>
          <w:lang w:val="de-CH"/>
        </w:rPr>
        <w:t>gger</w:t>
      </w:r>
      <w:proofErr w:type="spellEnd"/>
      <w:r w:rsidR="00057DC4">
        <w:rPr>
          <w:rFonts w:ascii="Catamaran" w:hAnsi="Catamaran" w:cs="Catamaran"/>
          <w:lang w:val="de-CH"/>
        </w:rPr>
        <w:t xml:space="preserve">, der </w:t>
      </w:r>
      <w:r>
        <w:rPr>
          <w:rFonts w:ascii="Catamaran" w:hAnsi="Catamaran" w:cs="Catamaran"/>
          <w:lang w:val="de-CH"/>
        </w:rPr>
        <w:t xml:space="preserve">mit einer Zeit von 49:38 </w:t>
      </w:r>
      <w:r w:rsidR="00B4192F">
        <w:rPr>
          <w:rFonts w:ascii="Catamaran" w:hAnsi="Catamaran" w:cs="Catamaran"/>
          <w:lang w:val="de-CH"/>
        </w:rPr>
        <w:t>den dritten Platz für sich beanspr</w:t>
      </w:r>
      <w:r w:rsidR="00B4192F">
        <w:rPr>
          <w:rFonts w:ascii="Catamaran" w:hAnsi="Catamaran" w:cs="Catamaran"/>
          <w:lang w:val="de-CH"/>
        </w:rPr>
        <w:t>u</w:t>
      </w:r>
      <w:r w:rsidR="00B4192F">
        <w:rPr>
          <w:rFonts w:ascii="Catamaran" w:hAnsi="Catamaran" w:cs="Catamaran"/>
          <w:lang w:val="de-CH"/>
        </w:rPr>
        <w:t>chen konnte.</w:t>
      </w:r>
      <w:r w:rsidR="008168FE" w:rsidRPr="00B4192F">
        <w:rPr>
          <w:rFonts w:ascii="Catamaran" w:hAnsi="Catamaran" w:cs="Catamaran"/>
          <w:lang w:val="de-CH"/>
        </w:rPr>
        <w:t xml:space="preserve"> </w:t>
      </w:r>
    </w:p>
    <w:p w:rsidR="008168FE" w:rsidRPr="00FA01F8" w:rsidRDefault="008168FE" w:rsidP="000B0F55">
      <w:pPr>
        <w:spacing w:after="0" w:line="240" w:lineRule="auto"/>
        <w:jc w:val="both"/>
        <w:rPr>
          <w:rFonts w:ascii="Catamaran" w:hAnsi="Catamaran" w:cs="Catamaran"/>
          <w:sz w:val="14"/>
          <w:lang w:val="de-CH"/>
        </w:rPr>
      </w:pPr>
    </w:p>
    <w:p w:rsidR="00B64D34" w:rsidRDefault="008168FE" w:rsidP="000B0F55">
      <w:pPr>
        <w:spacing w:after="0" w:line="240" w:lineRule="auto"/>
        <w:jc w:val="both"/>
        <w:rPr>
          <w:rFonts w:ascii="Catamaran" w:hAnsi="Catamaran" w:cs="Catamaran"/>
          <w:lang w:val="de-CH"/>
        </w:rPr>
      </w:pPr>
      <w:r w:rsidRPr="00B4192F">
        <w:rPr>
          <w:rFonts w:ascii="Catamaran" w:hAnsi="Catamaran" w:cs="Catamaran"/>
          <w:lang w:val="de-CH"/>
        </w:rPr>
        <w:t xml:space="preserve">Eine Überraschung gab es bei den Frauen: die 23jährige </w:t>
      </w:r>
      <w:r w:rsidR="008D1EF6">
        <w:rPr>
          <w:rFonts w:ascii="Catamaran" w:hAnsi="Catamaran" w:cs="Catamaran"/>
          <w:lang w:val="de-CH"/>
        </w:rPr>
        <w:t xml:space="preserve">Schweizerin </w:t>
      </w:r>
      <w:r w:rsidRPr="00B4192F">
        <w:rPr>
          <w:rFonts w:ascii="Catamaran" w:hAnsi="Catamaran" w:cs="Catamaran"/>
          <w:lang w:val="de-CH"/>
        </w:rPr>
        <w:t>Simone Troxler gewinnt den Lauf bei ihrem ersten Start</w:t>
      </w:r>
      <w:r w:rsidR="0020226D">
        <w:rPr>
          <w:rFonts w:ascii="Catamaran" w:hAnsi="Catamaran" w:cs="Catamaran"/>
          <w:lang w:val="de-CH"/>
        </w:rPr>
        <w:t xml:space="preserve"> in einer Zeit von 54:43</w:t>
      </w:r>
      <w:r w:rsidRPr="00B4192F">
        <w:rPr>
          <w:rFonts w:ascii="Catamaran" w:hAnsi="Catamaran" w:cs="Catamaran"/>
          <w:lang w:val="de-CH"/>
        </w:rPr>
        <w:t xml:space="preserve"> und läuft der gesamten Konkurrenz davon. Auf den zwe</w:t>
      </w:r>
      <w:r w:rsidRPr="00B4192F">
        <w:rPr>
          <w:rFonts w:ascii="Catamaran" w:hAnsi="Catamaran" w:cs="Catamaran"/>
          <w:lang w:val="de-CH"/>
        </w:rPr>
        <w:t>i</w:t>
      </w:r>
      <w:r w:rsidRPr="00B4192F">
        <w:rPr>
          <w:rFonts w:ascii="Catamaran" w:hAnsi="Catamaran" w:cs="Catamaran"/>
          <w:lang w:val="de-CH"/>
        </w:rPr>
        <w:t xml:space="preserve">ten Platz rangiert sich Theres </w:t>
      </w:r>
      <w:proofErr w:type="spellStart"/>
      <w:r w:rsidRPr="00B4192F">
        <w:rPr>
          <w:rFonts w:ascii="Catamaran" w:hAnsi="Catamaran" w:cs="Catamaran"/>
          <w:lang w:val="de-CH"/>
        </w:rPr>
        <w:t>Leboeuf</w:t>
      </w:r>
      <w:proofErr w:type="spellEnd"/>
      <w:r w:rsidR="0020226D">
        <w:rPr>
          <w:rFonts w:ascii="Catamaran" w:hAnsi="Catamaran" w:cs="Catamaran"/>
          <w:lang w:val="de-CH"/>
        </w:rPr>
        <w:t xml:space="preserve"> (56.09)</w:t>
      </w:r>
      <w:r w:rsidRPr="00B4192F">
        <w:rPr>
          <w:rFonts w:ascii="Catamaran" w:hAnsi="Catamaran" w:cs="Catamaran"/>
          <w:lang w:val="de-CH"/>
        </w:rPr>
        <w:t xml:space="preserve"> vor der Vorjahressiegerin Flurina Bott-Eichholzer</w:t>
      </w:r>
      <w:r w:rsidR="0020226D">
        <w:rPr>
          <w:rFonts w:ascii="Catamaran" w:hAnsi="Catamaran" w:cs="Catamaran"/>
          <w:lang w:val="de-CH"/>
        </w:rPr>
        <w:t xml:space="preserve"> (58:20)</w:t>
      </w:r>
      <w:r w:rsidRPr="00B4192F">
        <w:rPr>
          <w:rFonts w:ascii="Catamaran" w:hAnsi="Catamaran" w:cs="Catamaran"/>
          <w:lang w:val="de-CH"/>
        </w:rPr>
        <w:t>.</w:t>
      </w:r>
      <w:r w:rsidR="0020226D">
        <w:rPr>
          <w:rFonts w:ascii="Catamaran" w:hAnsi="Catamaran" w:cs="Catamaran"/>
          <w:lang w:val="de-CH"/>
        </w:rPr>
        <w:t xml:space="preserve"> </w:t>
      </w:r>
      <w:r w:rsidR="00B64D34">
        <w:rPr>
          <w:rFonts w:ascii="Catamaran" w:hAnsi="Catamaran" w:cs="Catamaran"/>
          <w:lang w:val="de-CH"/>
        </w:rPr>
        <w:t xml:space="preserve">Dabei überholte Bott-Eichholzer gar die ebenfalls starken Schweizer Weltcup Langläuferinnen Nadine </w:t>
      </w:r>
      <w:proofErr w:type="spellStart"/>
      <w:r w:rsidR="00B64D34">
        <w:rPr>
          <w:rFonts w:ascii="Catamaran" w:hAnsi="Catamaran" w:cs="Catamaran"/>
          <w:lang w:val="de-CH"/>
        </w:rPr>
        <w:t>Fähndrich</w:t>
      </w:r>
      <w:proofErr w:type="spellEnd"/>
      <w:r w:rsidR="00B64D34">
        <w:rPr>
          <w:rFonts w:ascii="Catamaran" w:hAnsi="Catamaran" w:cs="Catamaran"/>
          <w:lang w:val="de-CH"/>
        </w:rPr>
        <w:t xml:space="preserve"> und Laurien Van De Graff. </w:t>
      </w:r>
    </w:p>
    <w:p w:rsidR="00B64D34" w:rsidRPr="00FA01F8" w:rsidRDefault="00B64D34" w:rsidP="000B0F55">
      <w:pPr>
        <w:spacing w:after="0" w:line="240" w:lineRule="auto"/>
        <w:jc w:val="both"/>
        <w:rPr>
          <w:rFonts w:ascii="Catamaran" w:hAnsi="Catamaran" w:cs="Catamaran"/>
          <w:sz w:val="14"/>
          <w:lang w:val="de-CH"/>
        </w:rPr>
      </w:pPr>
    </w:p>
    <w:p w:rsidR="008168FE" w:rsidRDefault="00B64D34" w:rsidP="000B0F55">
      <w:pPr>
        <w:spacing w:after="0" w:line="240" w:lineRule="auto"/>
        <w:jc w:val="both"/>
        <w:rPr>
          <w:rFonts w:ascii="Catamaran" w:hAnsi="Catamaran" w:cs="Catamaran"/>
          <w:lang w:val="de-CH"/>
        </w:rPr>
      </w:pPr>
      <w:r>
        <w:rPr>
          <w:rFonts w:ascii="Catamaran" w:hAnsi="Catamaran" w:cs="Catamaran"/>
          <w:lang w:val="de-CH"/>
        </w:rPr>
        <w:t>Sehr gute Platzierungen erzielten auch die jungen einheimischen Nachwu</w:t>
      </w:r>
      <w:r w:rsidR="00743E85">
        <w:rPr>
          <w:rFonts w:ascii="Catamaran" w:hAnsi="Catamaran" w:cs="Catamaran"/>
          <w:lang w:val="de-CH"/>
        </w:rPr>
        <w:t>chsathleten von Engadin Nordic</w:t>
      </w:r>
      <w:r w:rsidR="00736E02">
        <w:rPr>
          <w:rFonts w:ascii="Catamaran" w:hAnsi="Catamaran" w:cs="Catamaran"/>
          <w:lang w:val="de-CH"/>
        </w:rPr>
        <w:t xml:space="preserve">. </w:t>
      </w:r>
      <w:r w:rsidR="00743E85">
        <w:rPr>
          <w:rFonts w:ascii="Catamaran" w:hAnsi="Catamaran" w:cs="Catamaran"/>
          <w:lang w:val="de-CH"/>
        </w:rPr>
        <w:t xml:space="preserve">Yannick Zellweger erreichte den ausgezeichneten 11. Rang. Einen hervorragenden Eindruck als 5. Platzierte hinterliess auch die Top Athletin Charlotte </w:t>
      </w:r>
      <w:proofErr w:type="spellStart"/>
      <w:r w:rsidR="00743E85">
        <w:rPr>
          <w:rFonts w:ascii="Catamaran" w:hAnsi="Catamaran" w:cs="Catamaran"/>
          <w:lang w:val="de-CH"/>
        </w:rPr>
        <w:t>Moerman</w:t>
      </w:r>
      <w:proofErr w:type="spellEnd"/>
      <w:r w:rsidR="00743E85">
        <w:rPr>
          <w:rFonts w:ascii="Catamaran" w:hAnsi="Catamaran" w:cs="Catamaran"/>
          <w:lang w:val="de-CH"/>
        </w:rPr>
        <w:t xml:space="preserve"> des Verpflegungssponsors </w:t>
      </w:r>
      <w:proofErr w:type="spellStart"/>
      <w:r w:rsidR="00743E85">
        <w:rPr>
          <w:rFonts w:ascii="Catamaran" w:hAnsi="Catamaran" w:cs="Catamaran"/>
          <w:lang w:val="de-CH"/>
        </w:rPr>
        <w:t>Be</w:t>
      </w:r>
      <w:proofErr w:type="spellEnd"/>
      <w:r w:rsidR="00743E85">
        <w:rPr>
          <w:rFonts w:ascii="Catamaran" w:hAnsi="Catamaran" w:cs="Catamaran"/>
          <w:lang w:val="de-CH"/>
        </w:rPr>
        <w:t xml:space="preserve"> </w:t>
      </w:r>
      <w:proofErr w:type="spellStart"/>
      <w:r w:rsidR="00743E85">
        <w:rPr>
          <w:rFonts w:ascii="Catamaran" w:hAnsi="Catamaran" w:cs="Catamaran"/>
          <w:lang w:val="de-CH"/>
        </w:rPr>
        <w:t>the</w:t>
      </w:r>
      <w:proofErr w:type="spellEnd"/>
      <w:r w:rsidR="00743E85">
        <w:rPr>
          <w:rFonts w:ascii="Catamaran" w:hAnsi="Catamaran" w:cs="Catamaran"/>
          <w:lang w:val="de-CH"/>
        </w:rPr>
        <w:t xml:space="preserve"> Change. </w:t>
      </w:r>
    </w:p>
    <w:p w:rsidR="00743E85" w:rsidRPr="00FA01F8" w:rsidRDefault="00743E85" w:rsidP="000B0F55">
      <w:pPr>
        <w:spacing w:after="0" w:line="240" w:lineRule="auto"/>
        <w:jc w:val="both"/>
        <w:rPr>
          <w:rFonts w:ascii="Catamaran" w:hAnsi="Catamaran" w:cs="Catamaran"/>
          <w:sz w:val="14"/>
          <w:lang w:val="de-CH"/>
        </w:rPr>
      </w:pPr>
    </w:p>
    <w:p w:rsidR="00FA01F8" w:rsidRDefault="00743E85" w:rsidP="00FA01F8">
      <w:pPr>
        <w:rPr>
          <w:rFonts w:eastAsia="Times New Roman"/>
        </w:rPr>
      </w:pPr>
      <w:r>
        <w:rPr>
          <w:rFonts w:ascii="Catamaran" w:hAnsi="Catamaran" w:cs="Catamaran"/>
          <w:lang w:val="de-CH"/>
        </w:rPr>
        <w:t xml:space="preserve">Das OK des Engadiner Sommerlaufs bedankt sich an dieser Stelle </w:t>
      </w:r>
      <w:r w:rsidR="00736E02">
        <w:rPr>
          <w:rFonts w:ascii="Catamaran" w:hAnsi="Catamaran" w:cs="Catamaran"/>
          <w:lang w:val="de-CH"/>
        </w:rPr>
        <w:t xml:space="preserve">ganz </w:t>
      </w:r>
      <w:r>
        <w:rPr>
          <w:rFonts w:ascii="Catamaran" w:hAnsi="Catamaran" w:cs="Catamaran"/>
          <w:lang w:val="de-CH"/>
        </w:rPr>
        <w:t xml:space="preserve">herzlich bei allen </w:t>
      </w:r>
      <w:r w:rsidR="00636967">
        <w:rPr>
          <w:rFonts w:ascii="Catamaran" w:hAnsi="Catamaran" w:cs="Catamaran"/>
          <w:lang w:val="de-CH"/>
        </w:rPr>
        <w:t>Partnern</w:t>
      </w:r>
      <w:r>
        <w:rPr>
          <w:rFonts w:ascii="Catamaran" w:hAnsi="Catamaran" w:cs="Catamaran"/>
          <w:lang w:val="de-CH"/>
        </w:rPr>
        <w:t xml:space="preserve"> und Sponsoren, welche die Durchführung dieser Special Edition ermöglicht haben. </w:t>
      </w:r>
      <w:r w:rsidR="00FA01F8">
        <w:rPr>
          <w:rFonts w:ascii="Catamaran" w:hAnsi="Catamaran" w:cs="Catamaran"/>
          <w:lang w:val="de-CH"/>
        </w:rPr>
        <w:t>„</w:t>
      </w:r>
      <w:r w:rsidR="00FA01F8" w:rsidRPr="00FA01F8">
        <w:rPr>
          <w:rFonts w:ascii="Catamaran" w:hAnsi="Catamaran" w:cs="Catamaran"/>
          <w:lang w:val="de-CH"/>
        </w:rPr>
        <w:t>Ich bin wirklich sehr dankbar, dass wir unseren Lauf in dieser Special Edition durchführen konnten. Die Teilnehmenden w</w:t>
      </w:r>
      <w:r w:rsidR="00FA01F8" w:rsidRPr="00FA01F8">
        <w:rPr>
          <w:rFonts w:ascii="Catamaran" w:hAnsi="Catamaran" w:cs="Catamaran"/>
          <w:lang w:val="de-CH"/>
        </w:rPr>
        <w:t>a</w:t>
      </w:r>
      <w:r w:rsidR="00FA01F8" w:rsidRPr="00FA01F8">
        <w:rPr>
          <w:rFonts w:ascii="Catamaran" w:hAnsi="Catamaran" w:cs="Catamaran"/>
          <w:lang w:val="de-CH"/>
        </w:rPr>
        <w:t xml:space="preserve">ren alle sehr diszipliniert und unser Schutzkonzept hat bestens funktioniert. Ein </w:t>
      </w:r>
      <w:proofErr w:type="spellStart"/>
      <w:r w:rsidR="00FA01F8" w:rsidRPr="00FA01F8">
        <w:rPr>
          <w:rFonts w:ascii="Catamaran" w:hAnsi="Catamaran" w:cs="Catamaran"/>
          <w:lang w:val="de-CH"/>
        </w:rPr>
        <w:t>grosser</w:t>
      </w:r>
      <w:proofErr w:type="spellEnd"/>
      <w:r w:rsidR="00FA01F8" w:rsidRPr="00FA01F8">
        <w:rPr>
          <w:rFonts w:ascii="Catamaran" w:hAnsi="Catamaran" w:cs="Catamaran"/>
          <w:lang w:val="de-CH"/>
        </w:rPr>
        <w:t xml:space="preserve"> Dank geht an alle, </w:t>
      </w:r>
      <w:r w:rsidR="00FA01F8" w:rsidRPr="00FA01F8">
        <w:rPr>
          <w:rFonts w:ascii="Catamaran" w:hAnsi="Catamaran" w:cs="Catamaran"/>
          <w:lang w:val="de-CH"/>
        </w:rPr>
        <w:t xml:space="preserve">die uns dabei unterstützt haben“ zeigt sich die glückliche Präsidentin Anne-Marie Flammersfeld. </w:t>
      </w:r>
    </w:p>
    <w:p w:rsidR="00743E85" w:rsidRPr="00FA01F8" w:rsidRDefault="00743E85" w:rsidP="000B0F55">
      <w:pPr>
        <w:spacing w:after="0" w:line="240" w:lineRule="auto"/>
        <w:jc w:val="both"/>
        <w:rPr>
          <w:rFonts w:ascii="Catamaran" w:hAnsi="Catamaran" w:cs="Catamaran"/>
        </w:rPr>
      </w:pPr>
    </w:p>
    <w:p w:rsidR="00743E85" w:rsidRDefault="00743E85" w:rsidP="000B0F55">
      <w:pPr>
        <w:spacing w:after="0" w:line="240" w:lineRule="auto"/>
        <w:jc w:val="both"/>
        <w:rPr>
          <w:rFonts w:ascii="Catamaran" w:hAnsi="Catamaran" w:cs="Catamaran"/>
          <w:lang w:val="de-CH"/>
        </w:rPr>
      </w:pPr>
    </w:p>
    <w:p w:rsidR="00FA01F8" w:rsidRDefault="00FA01F8" w:rsidP="000B0F55">
      <w:pPr>
        <w:spacing w:after="0" w:line="240" w:lineRule="auto"/>
        <w:jc w:val="both"/>
        <w:rPr>
          <w:rFonts w:ascii="Catamaran" w:hAnsi="Catamaran" w:cs="Catamaran"/>
          <w:lang w:val="de-CH"/>
        </w:rPr>
      </w:pPr>
    </w:p>
    <w:p w:rsidR="00743E85" w:rsidRDefault="00743E85" w:rsidP="000B0F55">
      <w:pPr>
        <w:spacing w:after="0" w:line="240" w:lineRule="auto"/>
        <w:jc w:val="both"/>
        <w:rPr>
          <w:rFonts w:ascii="Catamaran" w:hAnsi="Catamaran" w:cs="Catamaran"/>
          <w:lang w:val="de-CH"/>
        </w:rPr>
      </w:pPr>
    </w:p>
    <w:p w:rsidR="0069436C" w:rsidRPr="00B66791" w:rsidRDefault="0069436C" w:rsidP="0069436C">
      <w:pPr>
        <w:jc w:val="both"/>
        <w:rPr>
          <w:rFonts w:ascii="Catamaran" w:hAnsi="Catamaran" w:cs="Catamaran"/>
          <w:b/>
          <w:lang w:val="de-CH"/>
        </w:rPr>
      </w:pPr>
      <w:r w:rsidRPr="00B66791">
        <w:rPr>
          <w:rFonts w:ascii="Catamaran" w:hAnsi="Catamaran" w:cs="Catamaran"/>
          <w:b/>
          <w:lang w:val="de-CH"/>
        </w:rPr>
        <w:lastRenderedPageBreak/>
        <w:t>Presseservice von Datasport</w:t>
      </w:r>
      <w:r w:rsidR="00743E85">
        <w:rPr>
          <w:rFonts w:ascii="Catamaran" w:hAnsi="Catamaran" w:cs="Catamaran"/>
          <w:b/>
          <w:lang w:val="de-CH"/>
        </w:rPr>
        <w:t xml:space="preserve"> und Pressebilder </w:t>
      </w:r>
    </w:p>
    <w:p w:rsidR="0069436C" w:rsidRPr="00B66791" w:rsidRDefault="0069436C" w:rsidP="0069436C">
      <w:pPr>
        <w:jc w:val="both"/>
        <w:rPr>
          <w:rFonts w:ascii="Catamaran" w:hAnsi="Catamaran" w:cs="Catamaran"/>
          <w:lang w:val="de-CH"/>
        </w:rPr>
      </w:pPr>
      <w:r w:rsidRPr="00B66791">
        <w:rPr>
          <w:rFonts w:ascii="Catamaran" w:hAnsi="Catamaran" w:cs="Catamaran"/>
          <w:lang w:val="de-CH"/>
        </w:rPr>
        <w:t>Für Medienschaffende bietet Datasport alle Ranglisten des Engadiner Sommerlaufs auf einer eigenen Plattform an. Hier haben Sie die Möglichkeit, die Ergebnisse nach Länder</w:t>
      </w:r>
      <w:r w:rsidR="00736E02">
        <w:rPr>
          <w:rFonts w:ascii="Catamaran" w:hAnsi="Catamaran" w:cs="Catamaran"/>
          <w:lang w:val="de-CH"/>
        </w:rPr>
        <w:t>n</w:t>
      </w:r>
      <w:r w:rsidRPr="00B66791">
        <w:rPr>
          <w:rFonts w:ascii="Catamaran" w:hAnsi="Catamaran" w:cs="Catamaran"/>
          <w:lang w:val="de-CH"/>
        </w:rPr>
        <w:t>, Kantone, Regionen und vi</w:t>
      </w:r>
      <w:r w:rsidRPr="00B66791">
        <w:rPr>
          <w:rFonts w:ascii="Catamaran" w:hAnsi="Catamaran" w:cs="Catamaran"/>
          <w:lang w:val="de-CH"/>
        </w:rPr>
        <w:t>e</w:t>
      </w:r>
      <w:r w:rsidRPr="00B66791">
        <w:rPr>
          <w:rFonts w:ascii="Catamaran" w:hAnsi="Catamaran" w:cs="Catamaran"/>
          <w:lang w:val="de-CH"/>
        </w:rPr>
        <w:t>les mehr zu sortieren. Einfach hier registrieren: www.datasport.com/press</w:t>
      </w:r>
    </w:p>
    <w:p w:rsidR="00743E85" w:rsidRDefault="00743E85" w:rsidP="000B0F55">
      <w:pPr>
        <w:spacing w:after="0" w:line="240" w:lineRule="auto"/>
        <w:jc w:val="both"/>
        <w:rPr>
          <w:rFonts w:ascii="Catamaran" w:hAnsi="Catamaran" w:cs="Catamaran"/>
          <w:lang w:val="de-CH"/>
        </w:rPr>
      </w:pPr>
      <w:r>
        <w:rPr>
          <w:rFonts w:ascii="Catamaran" w:hAnsi="Catamaran" w:cs="Catamaran"/>
          <w:lang w:val="de-CH"/>
        </w:rPr>
        <w:t xml:space="preserve">Bildmaterial zum </w:t>
      </w:r>
      <w:proofErr w:type="spellStart"/>
      <w:r>
        <w:rPr>
          <w:rFonts w:ascii="Catamaran" w:hAnsi="Catamaran" w:cs="Catamaran"/>
          <w:lang w:val="de-CH"/>
        </w:rPr>
        <w:t>Vertical</w:t>
      </w:r>
      <w:proofErr w:type="spellEnd"/>
      <w:r>
        <w:rPr>
          <w:rFonts w:ascii="Catamaran" w:hAnsi="Catamaran" w:cs="Catamaran"/>
          <w:lang w:val="de-CH"/>
        </w:rPr>
        <w:t xml:space="preserve"> Sommerlauf finden Sie hier: </w:t>
      </w:r>
      <w:hyperlink r:id="rId12" w:history="1">
        <w:r w:rsidRPr="0056422D">
          <w:rPr>
            <w:rStyle w:val="Hyperlink"/>
            <w:rFonts w:ascii="Catamaran" w:hAnsi="Catamaran" w:cs="Catamaran"/>
            <w:lang w:val="de-CH"/>
          </w:rPr>
          <w:t>https://bit.ly/2E13wIz</w:t>
        </w:r>
      </w:hyperlink>
      <w:r>
        <w:rPr>
          <w:rFonts w:ascii="Catamaran" w:hAnsi="Catamaran" w:cs="Catamaran"/>
          <w:lang w:val="de-CH"/>
        </w:rPr>
        <w:t xml:space="preserve"> </w:t>
      </w:r>
    </w:p>
    <w:p w:rsidR="0069436C" w:rsidRPr="0069436C" w:rsidRDefault="0069436C" w:rsidP="000B0F55">
      <w:pPr>
        <w:spacing w:after="0" w:line="240" w:lineRule="auto"/>
        <w:jc w:val="both"/>
        <w:rPr>
          <w:rFonts w:ascii="Catamaran" w:hAnsi="Catamaran" w:cs="Catamaran"/>
          <w:b/>
          <w:sz w:val="16"/>
          <w:szCs w:val="16"/>
        </w:rPr>
      </w:pPr>
      <w:r w:rsidRPr="0069436C">
        <w:rPr>
          <w:rFonts w:ascii="Catamaran" w:hAnsi="Catamaran" w:cs="Catamaran"/>
          <w:lang w:val="de-CH"/>
        </w:rPr>
        <w:t>Bildmaterial zum</w:t>
      </w:r>
      <w:r w:rsidRPr="0069436C">
        <w:rPr>
          <w:rFonts w:ascii="Catamaran" w:hAnsi="Catamaran" w:cs="Catamaran"/>
          <w:b/>
          <w:sz w:val="16"/>
          <w:szCs w:val="16"/>
        </w:rPr>
        <w:t xml:space="preserve"> </w:t>
      </w:r>
      <w:r w:rsidRPr="0069436C">
        <w:rPr>
          <w:rFonts w:ascii="Catamaran" w:hAnsi="Catamaran" w:cs="Catamaran"/>
          <w:lang w:val="de-CH"/>
        </w:rPr>
        <w:t>Engadiner Sommerlauf finden Sie hier:</w:t>
      </w:r>
      <w:r>
        <w:rPr>
          <w:rFonts w:ascii="Catamaran" w:hAnsi="Catamaran" w:cs="Catamaran"/>
          <w:b/>
          <w:sz w:val="16"/>
          <w:szCs w:val="16"/>
        </w:rPr>
        <w:t xml:space="preserve"> </w:t>
      </w:r>
      <w:hyperlink r:id="rId13" w:tgtFrame="_blank" w:tooltip="Shortened URL for https://photos.app.goo.gl/nD5vTfXahrXfBc2W9" w:history="1">
        <w:r w:rsidR="00E9501C">
          <w:rPr>
            <w:rStyle w:val="Hyperlink"/>
          </w:rPr>
          <w:t>https://bit.ly/2EbF8DW</w:t>
        </w:r>
      </w:hyperlink>
      <w:bookmarkStart w:id="0" w:name="_GoBack"/>
      <w:bookmarkEnd w:id="0"/>
    </w:p>
    <w:p w:rsidR="000B0F55" w:rsidRPr="0069436C" w:rsidRDefault="000B0F55" w:rsidP="000B0F55">
      <w:pPr>
        <w:spacing w:after="0" w:line="240" w:lineRule="auto"/>
        <w:jc w:val="both"/>
        <w:rPr>
          <w:rFonts w:ascii="Catamaran" w:hAnsi="Catamaran" w:cs="Catamaran"/>
          <w:b/>
          <w:sz w:val="16"/>
          <w:szCs w:val="16"/>
        </w:rPr>
      </w:pPr>
    </w:p>
    <w:p w:rsidR="000B0F55" w:rsidRPr="00743E85" w:rsidRDefault="009A6386" w:rsidP="000B0F55">
      <w:pPr>
        <w:spacing w:after="0"/>
        <w:jc w:val="both"/>
        <w:rPr>
          <w:rFonts w:ascii="Catamaran" w:hAnsi="Catamaran" w:cs="Catamaran"/>
          <w:b/>
        </w:rPr>
      </w:pPr>
      <w:r w:rsidRPr="00743E85">
        <w:rPr>
          <w:rFonts w:ascii="Catamaran" w:hAnsi="Catamaran" w:cs="Catamaran"/>
          <w:b/>
        </w:rPr>
        <w:t>Medienkontakt</w:t>
      </w:r>
      <w:r w:rsidR="000B0F55" w:rsidRPr="00743E85">
        <w:rPr>
          <w:rFonts w:ascii="Catamaran" w:hAnsi="Catamaran" w:cs="Catamaran"/>
          <w:b/>
        </w:rPr>
        <w:t>:</w:t>
      </w:r>
    </w:p>
    <w:p w:rsidR="000B0F55" w:rsidRPr="00743E85" w:rsidRDefault="000B0F55" w:rsidP="000B0F55">
      <w:pPr>
        <w:spacing w:after="0"/>
        <w:jc w:val="both"/>
        <w:rPr>
          <w:rFonts w:ascii="Catamaran" w:hAnsi="Catamaran" w:cs="Catamaran"/>
        </w:rPr>
      </w:pPr>
      <w:r w:rsidRPr="00743E85">
        <w:rPr>
          <w:rFonts w:ascii="Catamaran" w:hAnsi="Catamaran" w:cs="Catamaran"/>
        </w:rPr>
        <w:t>Claudia Vogt</w:t>
      </w:r>
    </w:p>
    <w:p w:rsidR="000B0F55" w:rsidRPr="00743E85" w:rsidRDefault="000B0F55" w:rsidP="000B0F55">
      <w:pPr>
        <w:tabs>
          <w:tab w:val="left" w:pos="2145"/>
        </w:tabs>
        <w:spacing w:after="0"/>
        <w:jc w:val="both"/>
        <w:rPr>
          <w:rFonts w:ascii="Catamaran" w:hAnsi="Catamaran" w:cs="Catamaran"/>
        </w:rPr>
      </w:pPr>
      <w:r w:rsidRPr="00743E85">
        <w:rPr>
          <w:rFonts w:ascii="Catamaran" w:hAnsi="Catamaran" w:cs="Catamaran"/>
        </w:rPr>
        <w:t xml:space="preserve">+41 79 943 90 23 </w:t>
      </w:r>
    </w:p>
    <w:p w:rsidR="000B0F55" w:rsidRPr="00743E85" w:rsidRDefault="00CF2CFF" w:rsidP="000B0F55">
      <w:pPr>
        <w:tabs>
          <w:tab w:val="left" w:pos="2145"/>
        </w:tabs>
        <w:spacing w:after="0"/>
        <w:jc w:val="both"/>
        <w:rPr>
          <w:rFonts w:ascii="Catamaran" w:hAnsi="Catamaran" w:cs="Catamaran"/>
        </w:rPr>
      </w:pPr>
      <w:hyperlink r:id="rId14" w:history="1">
        <w:r w:rsidR="000B0F55" w:rsidRPr="00743E85">
          <w:rPr>
            <w:rStyle w:val="Hyperlink"/>
            <w:rFonts w:ascii="Catamaran" w:hAnsi="Catamaran" w:cs="Catamaran"/>
          </w:rPr>
          <w:t>pr@engadiner-sommerlauf.ch</w:t>
        </w:r>
      </w:hyperlink>
    </w:p>
    <w:p w:rsidR="00A83750" w:rsidRPr="00743E85" w:rsidRDefault="000B0F55" w:rsidP="000B0F55">
      <w:pPr>
        <w:jc w:val="both"/>
        <w:rPr>
          <w:rFonts w:ascii="Catamaran" w:hAnsi="Catamaran" w:cs="Catamaran"/>
        </w:rPr>
      </w:pPr>
      <w:r w:rsidRPr="00743E85">
        <w:rPr>
          <w:rFonts w:ascii="Catamaran" w:hAnsi="Catamaran" w:cs="Catamaran"/>
        </w:rPr>
        <w:t>www.engadiner-sommerlauf.ch</w:t>
      </w:r>
    </w:p>
    <w:sectPr w:rsidR="00A83750" w:rsidRPr="00743E85" w:rsidSect="00A83750">
      <w:headerReference w:type="default" r:id="rId15"/>
      <w:footerReference w:type="default" r:id="rId16"/>
      <w:pgSz w:w="11906" w:h="16838" w:code="9"/>
      <w:pgMar w:top="2835" w:right="1133" w:bottom="1135" w:left="1418" w:header="851"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FF" w:rsidRDefault="00CF2CFF" w:rsidP="00162897">
      <w:pPr>
        <w:spacing w:line="240" w:lineRule="auto"/>
      </w:pPr>
      <w:r>
        <w:separator/>
      </w:r>
    </w:p>
  </w:endnote>
  <w:endnote w:type="continuationSeparator" w:id="0">
    <w:p w:rsidR="00CF2CFF" w:rsidRDefault="00CF2CFF" w:rsidP="0016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tamaran">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95" w:rsidRDefault="00C25F95" w:rsidP="00C25F95">
    <w:pPr>
      <w:pStyle w:val="Fuzeile"/>
      <w:tabs>
        <w:tab w:val="clear" w:pos="4536"/>
        <w:tab w:val="clear" w:pos="9072"/>
        <w:tab w:val="center" w:pos="4678"/>
        <w:tab w:val="left" w:pos="7371"/>
      </w:tabs>
      <w:spacing w:after="0" w:line="240" w:lineRule="auto"/>
      <w:ind w:left="5529" w:hanging="5529"/>
      <w:rPr>
        <w:rFonts w:ascii="Catamaran" w:hAnsi="Catamaran" w:cs="Catamaran"/>
        <w:color w:val="808080" w:themeColor="background1" w:themeShade="80"/>
        <w:sz w:val="16"/>
        <w:szCs w:val="16"/>
      </w:rPr>
    </w:pPr>
    <w:r w:rsidRPr="00C25F95">
      <w:rPr>
        <w:rFonts w:ascii="Catamaran" w:hAnsi="Catamaran" w:cs="Catamaran"/>
        <w:noProof/>
        <w:color w:val="808080" w:themeColor="background1" w:themeShade="80"/>
        <w:sz w:val="18"/>
        <w:szCs w:val="18"/>
        <w:lang w:val="de-DE" w:eastAsia="de-DE"/>
      </w:rPr>
      <w:drawing>
        <wp:anchor distT="0" distB="0" distL="114300" distR="114300" simplePos="0" relativeHeight="251668480" behindDoc="0" locked="0" layoutInCell="1" allowOverlap="1" wp14:anchorId="5DFB96A9" wp14:editId="17CFB248">
          <wp:simplePos x="0" y="0"/>
          <wp:positionH relativeFrom="margin">
            <wp:posOffset>4606925</wp:posOffset>
          </wp:positionH>
          <wp:positionV relativeFrom="paragraph">
            <wp:posOffset>131445</wp:posOffset>
          </wp:positionV>
          <wp:extent cx="966470" cy="283845"/>
          <wp:effectExtent l="0" t="0" r="5080" b="190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95">
      <w:rPr>
        <w:rFonts w:ascii="Catamaran" w:hAnsi="Catamaran" w:cs="Catamaran"/>
        <w:noProof/>
        <w:color w:val="808080" w:themeColor="background1" w:themeShade="80"/>
        <w:sz w:val="18"/>
        <w:szCs w:val="18"/>
        <w:lang w:val="de-DE" w:eastAsia="de-DE"/>
      </w:rPr>
      <w:drawing>
        <wp:anchor distT="0" distB="0" distL="114300" distR="114300" simplePos="0" relativeHeight="251667456" behindDoc="0" locked="0" layoutInCell="1" allowOverlap="1" wp14:anchorId="15F72251" wp14:editId="44EC2CB5">
          <wp:simplePos x="0" y="0"/>
          <wp:positionH relativeFrom="margin">
            <wp:posOffset>5572858</wp:posOffset>
          </wp:positionH>
          <wp:positionV relativeFrom="paragraph">
            <wp:posOffset>8255</wp:posOffset>
          </wp:positionV>
          <wp:extent cx="454660" cy="44259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15464" b="16733"/>
                  <a:stretch/>
                </pic:blipFill>
                <pic:spPr bwMode="auto">
                  <a:xfrm>
                    <a:off x="0" y="0"/>
                    <a:ext cx="454660" cy="44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831" w:rsidRPr="001575CD">
      <w:rPr>
        <w:rFonts w:ascii="Catamaran" w:hAnsi="Catamaran" w:cs="Catamaran"/>
        <w:color w:val="808080" w:themeColor="background1" w:themeShade="80"/>
        <w:sz w:val="18"/>
        <w:szCs w:val="18"/>
      </w:rPr>
      <w:t>Engadiner Sommerlauf . Postfach 287 . 7503 Samedan</w:t>
    </w:r>
    <w:r>
      <w:rPr>
        <w:rFonts w:ascii="Catamaran" w:hAnsi="Catamaran" w:cs="Catamaran"/>
        <w:color w:val="808080" w:themeColor="background1" w:themeShade="80"/>
        <w:sz w:val="18"/>
        <w:szCs w:val="18"/>
      </w:rPr>
      <w:tab/>
    </w:r>
    <w:r>
      <w:rPr>
        <w:rFonts w:ascii="Catamaran" w:hAnsi="Catamaran" w:cs="Catamaran"/>
        <w:color w:val="808080" w:themeColor="background1" w:themeShade="80"/>
        <w:sz w:val="18"/>
        <w:szCs w:val="18"/>
      </w:rPr>
      <w:tab/>
    </w:r>
    <w:r>
      <w:rPr>
        <w:rFonts w:ascii="Catamaran" w:hAnsi="Catamaran" w:cs="Catamaran"/>
        <w:color w:val="808080" w:themeColor="background1" w:themeShade="80"/>
        <w:sz w:val="18"/>
        <w:szCs w:val="18"/>
      </w:rPr>
      <w:tab/>
    </w:r>
    <w:r w:rsidRPr="00C25F95">
      <w:rPr>
        <w:rFonts w:ascii="Catamaran" w:hAnsi="Catamaran" w:cs="Catamaran"/>
        <w:color w:val="808080" w:themeColor="background1" w:themeShade="80"/>
        <w:sz w:val="16"/>
        <w:szCs w:val="16"/>
      </w:rPr>
      <w:t>Hauptsponsoren</w:t>
    </w:r>
  </w:p>
  <w:p w:rsidR="004C4831" w:rsidRPr="001575CD" w:rsidRDefault="004C4831" w:rsidP="00C25F95">
    <w:pPr>
      <w:pStyle w:val="Fuzeile"/>
      <w:tabs>
        <w:tab w:val="clear" w:pos="4536"/>
        <w:tab w:val="center" w:pos="4678"/>
      </w:tabs>
      <w:spacing w:after="0" w:line="240" w:lineRule="auto"/>
      <w:ind w:left="5529" w:hanging="5529"/>
      <w:rPr>
        <w:rFonts w:ascii="Catamaran" w:hAnsi="Catamaran" w:cs="Catamaran"/>
        <w:color w:val="808080" w:themeColor="background1" w:themeShade="80"/>
        <w:sz w:val="18"/>
        <w:szCs w:val="18"/>
      </w:rPr>
    </w:pPr>
    <w:r w:rsidRPr="001575CD">
      <w:rPr>
        <w:rFonts w:ascii="Catamaran" w:hAnsi="Catamaran" w:cs="Catamaran"/>
        <w:color w:val="808080" w:themeColor="background1" w:themeShade="80"/>
        <w:sz w:val="18"/>
        <w:szCs w:val="18"/>
      </w:rPr>
      <w:t xml:space="preserve">T +41 81 </w:t>
    </w:r>
    <w:r w:rsidR="00A128C1">
      <w:rPr>
        <w:rFonts w:ascii="Catamaran" w:hAnsi="Catamaran" w:cs="Catamaran"/>
        <w:color w:val="808080" w:themeColor="background1" w:themeShade="80"/>
        <w:sz w:val="18"/>
        <w:szCs w:val="18"/>
      </w:rPr>
      <w:t>851</w:t>
    </w:r>
    <w:r w:rsidRPr="001575CD">
      <w:rPr>
        <w:rFonts w:ascii="Catamaran" w:hAnsi="Catamaran" w:cs="Catamaran"/>
        <w:color w:val="808080" w:themeColor="background1" w:themeShade="80"/>
        <w:sz w:val="18"/>
        <w:szCs w:val="18"/>
      </w:rPr>
      <w:t xml:space="preserve"> </w:t>
    </w:r>
    <w:r w:rsidR="00A128C1">
      <w:rPr>
        <w:rFonts w:ascii="Catamaran" w:hAnsi="Catamaran" w:cs="Catamaran"/>
        <w:color w:val="808080" w:themeColor="background1" w:themeShade="80"/>
        <w:sz w:val="18"/>
        <w:szCs w:val="18"/>
      </w:rPr>
      <w:t>60</w:t>
    </w:r>
    <w:r w:rsidRPr="001575CD">
      <w:rPr>
        <w:rFonts w:ascii="Catamaran" w:hAnsi="Catamaran" w:cs="Catamaran"/>
        <w:color w:val="808080" w:themeColor="background1" w:themeShade="80"/>
        <w:sz w:val="18"/>
        <w:szCs w:val="18"/>
      </w:rPr>
      <w:t xml:space="preserve"> </w:t>
    </w:r>
    <w:r w:rsidR="00023CE7">
      <w:rPr>
        <w:rFonts w:ascii="Catamaran" w:hAnsi="Catamaran" w:cs="Catamaran"/>
        <w:color w:val="808080" w:themeColor="background1" w:themeShade="80"/>
        <w:sz w:val="18"/>
        <w:szCs w:val="18"/>
      </w:rPr>
      <w:t>8</w:t>
    </w:r>
    <w:r w:rsidR="00A128C1">
      <w:rPr>
        <w:rFonts w:ascii="Catamaran" w:hAnsi="Catamaran" w:cs="Catamaran"/>
        <w:color w:val="808080" w:themeColor="background1" w:themeShade="80"/>
        <w:sz w:val="18"/>
        <w:szCs w:val="18"/>
      </w:rPr>
      <w:t>0</w:t>
    </w:r>
    <w:r w:rsidRPr="001575CD">
      <w:rPr>
        <w:rFonts w:ascii="Catamaran" w:hAnsi="Catamaran" w:cs="Catamaran"/>
        <w:color w:val="808080" w:themeColor="background1" w:themeShade="80"/>
        <w:sz w:val="18"/>
        <w:szCs w:val="18"/>
      </w:rPr>
      <w:t xml:space="preserve"> . www.engadiner-sommerlauf.ch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FF" w:rsidRDefault="00CF2CFF" w:rsidP="00162897">
      <w:pPr>
        <w:spacing w:line="240" w:lineRule="auto"/>
      </w:pPr>
      <w:r>
        <w:separator/>
      </w:r>
    </w:p>
  </w:footnote>
  <w:footnote w:type="continuationSeparator" w:id="0">
    <w:p w:rsidR="00CF2CFF" w:rsidRDefault="00CF2CFF" w:rsidP="001628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1" w:rsidRDefault="00A128C1" w:rsidP="00E02EBD">
    <w:pPr>
      <w:pStyle w:val="Kopfzeile"/>
      <w:tabs>
        <w:tab w:val="left" w:pos="7371"/>
      </w:tabs>
      <w:rPr>
        <w:sz w:val="16"/>
        <w:szCs w:val="16"/>
      </w:rPr>
    </w:pPr>
    <w:r>
      <w:rPr>
        <w:noProof/>
        <w:lang w:val="de-DE" w:eastAsia="de-DE"/>
      </w:rPr>
      <w:drawing>
        <wp:anchor distT="0" distB="0" distL="114300" distR="114300" simplePos="0" relativeHeight="251662336" behindDoc="0" locked="0" layoutInCell="1" allowOverlap="1" wp14:anchorId="4DB78402" wp14:editId="14500C7B">
          <wp:simplePos x="0" y="0"/>
          <wp:positionH relativeFrom="column">
            <wp:posOffset>6655</wp:posOffset>
          </wp:positionH>
          <wp:positionV relativeFrom="paragraph">
            <wp:posOffset>-342875</wp:posOffset>
          </wp:positionV>
          <wp:extent cx="1550822" cy="1492301"/>
          <wp:effectExtent l="0" t="0" r="0" b="0"/>
          <wp:wrapNone/>
          <wp:docPr id="14" name="Bild 1" descr="cid:image001.png@01D5CBCE.DE1B72E0">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4" name="Bild 1" descr="cid:image001.png@01D5CBCE.DE1B72E0">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695" cy="1491216"/>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BD">
      <w:tab/>
    </w:r>
    <w:r w:rsidR="00E02EBD">
      <w:tab/>
    </w:r>
  </w:p>
  <w:p w:rsidR="00E02EBD" w:rsidRDefault="00E02EBD" w:rsidP="00E02EBD">
    <w:pPr>
      <w:pStyle w:val="Kopfzeile"/>
      <w:tabs>
        <w:tab w:val="left" w:pos="7371"/>
      </w:tabs>
      <w:rPr>
        <w:sz w:val="16"/>
        <w:szCs w:val="16"/>
      </w:rPr>
    </w:pPr>
  </w:p>
  <w:p w:rsidR="00E02EBD" w:rsidRPr="00E02EBD" w:rsidRDefault="00E02EBD" w:rsidP="00E02EBD">
    <w:pPr>
      <w:pStyle w:val="Kopfzeile"/>
      <w:tabs>
        <w:tab w:val="left" w:pos="7371"/>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8CD"/>
    <w:multiLevelType w:val="hybridMultilevel"/>
    <w:tmpl w:val="DC9CDF66"/>
    <w:lvl w:ilvl="0" w:tplc="859ACA64">
      <w:numFmt w:val="bullet"/>
      <w:lvlText w:val="-"/>
      <w:lvlJc w:val="left"/>
      <w:pPr>
        <w:ind w:left="615" w:hanging="255"/>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1923D0D"/>
    <w:multiLevelType w:val="hybridMultilevel"/>
    <w:tmpl w:val="8990D834"/>
    <w:lvl w:ilvl="0" w:tplc="DA384834">
      <w:start w:val="7001"/>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07A1C6C"/>
    <w:multiLevelType w:val="hybridMultilevel"/>
    <w:tmpl w:val="2C66BA30"/>
    <w:lvl w:ilvl="0" w:tplc="646A978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3271EF8"/>
    <w:multiLevelType w:val="hybridMultilevel"/>
    <w:tmpl w:val="7D86225A"/>
    <w:lvl w:ilvl="0" w:tplc="3028E7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51A618EE"/>
    <w:multiLevelType w:val="hybridMultilevel"/>
    <w:tmpl w:val="A3D84056"/>
    <w:lvl w:ilvl="0" w:tplc="D8B06816">
      <w:start w:val="25"/>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8643D23"/>
    <w:multiLevelType w:val="hybridMultilevel"/>
    <w:tmpl w:val="A2E24C1E"/>
    <w:lvl w:ilvl="0" w:tplc="4A0866F0">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53C7A6E"/>
    <w:multiLevelType w:val="hybridMultilevel"/>
    <w:tmpl w:val="0054F748"/>
    <w:lvl w:ilvl="0" w:tplc="477EFC4E">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0D61BD6"/>
    <w:multiLevelType w:val="hybridMultilevel"/>
    <w:tmpl w:val="8D52F188"/>
    <w:lvl w:ilvl="0" w:tplc="ADC61546">
      <w:start w:val="2"/>
      <w:numFmt w:val="bullet"/>
      <w:lvlText w:val=""/>
      <w:lvlJc w:val="left"/>
      <w:pPr>
        <w:ind w:left="720" w:hanging="360"/>
      </w:pPr>
      <w:rPr>
        <w:rFonts w:ascii="Wingdings" w:eastAsia="MS Minngs" w:hAnsi="Wingdings" w:cs="FranklinGothic-Book" w:hint="default"/>
        <w:strike w:val="0"/>
        <w:dstrike w:val="0"/>
        <w:color w:val="000000"/>
        <w:u w:val="none"/>
        <w:effect w:val="none"/>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nsid w:val="7454136A"/>
    <w:multiLevelType w:val="hybridMultilevel"/>
    <w:tmpl w:val="27E613A8"/>
    <w:lvl w:ilvl="0" w:tplc="5D2AAA06">
      <w:start w:val="8"/>
      <w:numFmt w:val="bullet"/>
      <w:lvlText w:val=""/>
      <w:lvlJc w:val="left"/>
      <w:pPr>
        <w:ind w:left="360" w:hanging="360"/>
      </w:pPr>
      <w:rPr>
        <w:rFonts w:ascii="Wingdings" w:eastAsia="Calibri"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B8"/>
    <w:rsid w:val="0001439D"/>
    <w:rsid w:val="00023CE7"/>
    <w:rsid w:val="00026D9F"/>
    <w:rsid w:val="0003464F"/>
    <w:rsid w:val="00040C22"/>
    <w:rsid w:val="00043A09"/>
    <w:rsid w:val="0004416D"/>
    <w:rsid w:val="000463FF"/>
    <w:rsid w:val="00054D1B"/>
    <w:rsid w:val="000555C8"/>
    <w:rsid w:val="00056273"/>
    <w:rsid w:val="00057DC4"/>
    <w:rsid w:val="00061B3D"/>
    <w:rsid w:val="000621EB"/>
    <w:rsid w:val="0007156B"/>
    <w:rsid w:val="00071B7C"/>
    <w:rsid w:val="00074240"/>
    <w:rsid w:val="00082B85"/>
    <w:rsid w:val="00097B2E"/>
    <w:rsid w:val="000B0F55"/>
    <w:rsid w:val="000C0519"/>
    <w:rsid w:val="000C7681"/>
    <w:rsid w:val="000D2372"/>
    <w:rsid w:val="000D3244"/>
    <w:rsid w:val="000D3BE9"/>
    <w:rsid w:val="000E7AE8"/>
    <w:rsid w:val="001007A7"/>
    <w:rsid w:val="00104FEF"/>
    <w:rsid w:val="00106DC9"/>
    <w:rsid w:val="00110E31"/>
    <w:rsid w:val="001115F6"/>
    <w:rsid w:val="001206AF"/>
    <w:rsid w:val="001249B9"/>
    <w:rsid w:val="0013601F"/>
    <w:rsid w:val="00144B91"/>
    <w:rsid w:val="001544D4"/>
    <w:rsid w:val="001564E6"/>
    <w:rsid w:val="00156A2F"/>
    <w:rsid w:val="001575CD"/>
    <w:rsid w:val="001579C2"/>
    <w:rsid w:val="00162897"/>
    <w:rsid w:val="001717E6"/>
    <w:rsid w:val="00185312"/>
    <w:rsid w:val="001917E0"/>
    <w:rsid w:val="001917F7"/>
    <w:rsid w:val="00192D9C"/>
    <w:rsid w:val="00195D37"/>
    <w:rsid w:val="001A2BBD"/>
    <w:rsid w:val="001A3738"/>
    <w:rsid w:val="001C3507"/>
    <w:rsid w:val="001C4C0D"/>
    <w:rsid w:val="001C72CC"/>
    <w:rsid w:val="001D42B8"/>
    <w:rsid w:val="001D46C9"/>
    <w:rsid w:val="0020226D"/>
    <w:rsid w:val="002032BA"/>
    <w:rsid w:val="00214FD3"/>
    <w:rsid w:val="00220C7D"/>
    <w:rsid w:val="002378F3"/>
    <w:rsid w:val="00243C1E"/>
    <w:rsid w:val="0025606C"/>
    <w:rsid w:val="00261902"/>
    <w:rsid w:val="0027445B"/>
    <w:rsid w:val="00275598"/>
    <w:rsid w:val="002768DB"/>
    <w:rsid w:val="00290C95"/>
    <w:rsid w:val="00295FD1"/>
    <w:rsid w:val="002B0099"/>
    <w:rsid w:val="002B3800"/>
    <w:rsid w:val="002B4636"/>
    <w:rsid w:val="002B768C"/>
    <w:rsid w:val="002C27C1"/>
    <w:rsid w:val="002C6092"/>
    <w:rsid w:val="002D3365"/>
    <w:rsid w:val="002F5ABE"/>
    <w:rsid w:val="0030055F"/>
    <w:rsid w:val="00312AFC"/>
    <w:rsid w:val="0032173D"/>
    <w:rsid w:val="00325EE1"/>
    <w:rsid w:val="0033139E"/>
    <w:rsid w:val="00334AAD"/>
    <w:rsid w:val="00340208"/>
    <w:rsid w:val="00354B70"/>
    <w:rsid w:val="00354BDD"/>
    <w:rsid w:val="00355F31"/>
    <w:rsid w:val="00362A51"/>
    <w:rsid w:val="00365D2B"/>
    <w:rsid w:val="003A18B6"/>
    <w:rsid w:val="003A55B1"/>
    <w:rsid w:val="003A77DD"/>
    <w:rsid w:val="003C3E06"/>
    <w:rsid w:val="003D2731"/>
    <w:rsid w:val="003F03B8"/>
    <w:rsid w:val="004039E4"/>
    <w:rsid w:val="00415D11"/>
    <w:rsid w:val="004165B5"/>
    <w:rsid w:val="00421453"/>
    <w:rsid w:val="00421741"/>
    <w:rsid w:val="00421812"/>
    <w:rsid w:val="00430674"/>
    <w:rsid w:val="00431E42"/>
    <w:rsid w:val="0044060B"/>
    <w:rsid w:val="00451D86"/>
    <w:rsid w:val="00454C8C"/>
    <w:rsid w:val="004575C9"/>
    <w:rsid w:val="00480CE5"/>
    <w:rsid w:val="00491BC1"/>
    <w:rsid w:val="00496D9C"/>
    <w:rsid w:val="004A0989"/>
    <w:rsid w:val="004A4D79"/>
    <w:rsid w:val="004B16C6"/>
    <w:rsid w:val="004B29AD"/>
    <w:rsid w:val="004B71A9"/>
    <w:rsid w:val="004C4831"/>
    <w:rsid w:val="004D3A7B"/>
    <w:rsid w:val="004D7BE1"/>
    <w:rsid w:val="004E00C1"/>
    <w:rsid w:val="004E0BCA"/>
    <w:rsid w:val="004E1DC7"/>
    <w:rsid w:val="004E38AB"/>
    <w:rsid w:val="004F0DF7"/>
    <w:rsid w:val="004F355D"/>
    <w:rsid w:val="004F4A85"/>
    <w:rsid w:val="00504DD1"/>
    <w:rsid w:val="00506E5A"/>
    <w:rsid w:val="00510683"/>
    <w:rsid w:val="00516A39"/>
    <w:rsid w:val="00525C6E"/>
    <w:rsid w:val="00532513"/>
    <w:rsid w:val="00535C1E"/>
    <w:rsid w:val="00541593"/>
    <w:rsid w:val="00551B78"/>
    <w:rsid w:val="00557C2F"/>
    <w:rsid w:val="00560D74"/>
    <w:rsid w:val="005647FE"/>
    <w:rsid w:val="005729BE"/>
    <w:rsid w:val="00572EEB"/>
    <w:rsid w:val="00574B2D"/>
    <w:rsid w:val="0057533C"/>
    <w:rsid w:val="00586063"/>
    <w:rsid w:val="005946FC"/>
    <w:rsid w:val="005958DE"/>
    <w:rsid w:val="005A0AA3"/>
    <w:rsid w:val="005A6663"/>
    <w:rsid w:val="005A7045"/>
    <w:rsid w:val="005B03EB"/>
    <w:rsid w:val="005B540E"/>
    <w:rsid w:val="005C0CB9"/>
    <w:rsid w:val="005C5096"/>
    <w:rsid w:val="005C6B01"/>
    <w:rsid w:val="005D349E"/>
    <w:rsid w:val="005D4109"/>
    <w:rsid w:val="005D673E"/>
    <w:rsid w:val="005E119B"/>
    <w:rsid w:val="005E2FCD"/>
    <w:rsid w:val="00600783"/>
    <w:rsid w:val="00602BB9"/>
    <w:rsid w:val="006104D2"/>
    <w:rsid w:val="0062056E"/>
    <w:rsid w:val="006213B4"/>
    <w:rsid w:val="00621EDC"/>
    <w:rsid w:val="006227C1"/>
    <w:rsid w:val="00631439"/>
    <w:rsid w:val="00632BEA"/>
    <w:rsid w:val="00636967"/>
    <w:rsid w:val="006505DE"/>
    <w:rsid w:val="0065691B"/>
    <w:rsid w:val="00671EAE"/>
    <w:rsid w:val="00672249"/>
    <w:rsid w:val="006875FD"/>
    <w:rsid w:val="00690584"/>
    <w:rsid w:val="0069436C"/>
    <w:rsid w:val="006A681D"/>
    <w:rsid w:val="006B174D"/>
    <w:rsid w:val="006C2DB4"/>
    <w:rsid w:val="006E1DE6"/>
    <w:rsid w:val="006E3D65"/>
    <w:rsid w:val="006F46AC"/>
    <w:rsid w:val="007042D9"/>
    <w:rsid w:val="00704B82"/>
    <w:rsid w:val="007161B3"/>
    <w:rsid w:val="00726E13"/>
    <w:rsid w:val="0072733E"/>
    <w:rsid w:val="00736E02"/>
    <w:rsid w:val="0074087F"/>
    <w:rsid w:val="00743E85"/>
    <w:rsid w:val="00746494"/>
    <w:rsid w:val="00764B3D"/>
    <w:rsid w:val="00765AAA"/>
    <w:rsid w:val="00765F36"/>
    <w:rsid w:val="007754F5"/>
    <w:rsid w:val="00794F55"/>
    <w:rsid w:val="007A31B0"/>
    <w:rsid w:val="007A5374"/>
    <w:rsid w:val="007B1064"/>
    <w:rsid w:val="007B4DFF"/>
    <w:rsid w:val="007C1C03"/>
    <w:rsid w:val="007C1C8F"/>
    <w:rsid w:val="007C4733"/>
    <w:rsid w:val="007E3537"/>
    <w:rsid w:val="007F79FF"/>
    <w:rsid w:val="00807CEA"/>
    <w:rsid w:val="00811EDC"/>
    <w:rsid w:val="008140B8"/>
    <w:rsid w:val="008168FE"/>
    <w:rsid w:val="008172CB"/>
    <w:rsid w:val="00843EF0"/>
    <w:rsid w:val="00846A14"/>
    <w:rsid w:val="00850ED7"/>
    <w:rsid w:val="00851368"/>
    <w:rsid w:val="00856AD3"/>
    <w:rsid w:val="00873F42"/>
    <w:rsid w:val="00884747"/>
    <w:rsid w:val="008965EE"/>
    <w:rsid w:val="008B7EB1"/>
    <w:rsid w:val="008D1EF6"/>
    <w:rsid w:val="008D30D1"/>
    <w:rsid w:val="008E3833"/>
    <w:rsid w:val="008F4B06"/>
    <w:rsid w:val="00924989"/>
    <w:rsid w:val="00926FD3"/>
    <w:rsid w:val="00930A40"/>
    <w:rsid w:val="0093246E"/>
    <w:rsid w:val="009415DC"/>
    <w:rsid w:val="00947CB2"/>
    <w:rsid w:val="009521B7"/>
    <w:rsid w:val="0095255D"/>
    <w:rsid w:val="0095390B"/>
    <w:rsid w:val="00971644"/>
    <w:rsid w:val="009807CE"/>
    <w:rsid w:val="00985BD6"/>
    <w:rsid w:val="00995EF0"/>
    <w:rsid w:val="009A6386"/>
    <w:rsid w:val="009B2175"/>
    <w:rsid w:val="009C3E4C"/>
    <w:rsid w:val="009C3FB6"/>
    <w:rsid w:val="009D4EC9"/>
    <w:rsid w:val="009E0922"/>
    <w:rsid w:val="009E700B"/>
    <w:rsid w:val="009E7818"/>
    <w:rsid w:val="009F10E1"/>
    <w:rsid w:val="009F2AE7"/>
    <w:rsid w:val="00A128C1"/>
    <w:rsid w:val="00A2618E"/>
    <w:rsid w:val="00A305FC"/>
    <w:rsid w:val="00A40B58"/>
    <w:rsid w:val="00A4112C"/>
    <w:rsid w:val="00A4458F"/>
    <w:rsid w:val="00A446C6"/>
    <w:rsid w:val="00A53071"/>
    <w:rsid w:val="00A552AE"/>
    <w:rsid w:val="00A6774D"/>
    <w:rsid w:val="00A7213A"/>
    <w:rsid w:val="00A72916"/>
    <w:rsid w:val="00A72A25"/>
    <w:rsid w:val="00A73D54"/>
    <w:rsid w:val="00A811ED"/>
    <w:rsid w:val="00A83750"/>
    <w:rsid w:val="00A942DB"/>
    <w:rsid w:val="00A94A3B"/>
    <w:rsid w:val="00AA2779"/>
    <w:rsid w:val="00AB45D9"/>
    <w:rsid w:val="00AB4B3E"/>
    <w:rsid w:val="00AD55F6"/>
    <w:rsid w:val="00AE2E92"/>
    <w:rsid w:val="00AE50FE"/>
    <w:rsid w:val="00AE75D3"/>
    <w:rsid w:val="00AE796F"/>
    <w:rsid w:val="00AE7FFE"/>
    <w:rsid w:val="00AF0054"/>
    <w:rsid w:val="00AF42FA"/>
    <w:rsid w:val="00AF7325"/>
    <w:rsid w:val="00B07D14"/>
    <w:rsid w:val="00B13A59"/>
    <w:rsid w:val="00B15F8C"/>
    <w:rsid w:val="00B1606A"/>
    <w:rsid w:val="00B16D48"/>
    <w:rsid w:val="00B208FC"/>
    <w:rsid w:val="00B353DC"/>
    <w:rsid w:val="00B40A60"/>
    <w:rsid w:val="00B4192F"/>
    <w:rsid w:val="00B42D8C"/>
    <w:rsid w:val="00B476D7"/>
    <w:rsid w:val="00B47C61"/>
    <w:rsid w:val="00B51C67"/>
    <w:rsid w:val="00B632C1"/>
    <w:rsid w:val="00B64D34"/>
    <w:rsid w:val="00B66791"/>
    <w:rsid w:val="00B732AE"/>
    <w:rsid w:val="00B74EEC"/>
    <w:rsid w:val="00B82C77"/>
    <w:rsid w:val="00B947E8"/>
    <w:rsid w:val="00B96301"/>
    <w:rsid w:val="00BA62A5"/>
    <w:rsid w:val="00BB2AFA"/>
    <w:rsid w:val="00BB7A0B"/>
    <w:rsid w:val="00BC7607"/>
    <w:rsid w:val="00BD7380"/>
    <w:rsid w:val="00BE4774"/>
    <w:rsid w:val="00BF2ED1"/>
    <w:rsid w:val="00BF3C2A"/>
    <w:rsid w:val="00BF52B4"/>
    <w:rsid w:val="00BF553E"/>
    <w:rsid w:val="00C01F60"/>
    <w:rsid w:val="00C05171"/>
    <w:rsid w:val="00C2262A"/>
    <w:rsid w:val="00C25F95"/>
    <w:rsid w:val="00C26664"/>
    <w:rsid w:val="00C35CF9"/>
    <w:rsid w:val="00C36C04"/>
    <w:rsid w:val="00C37050"/>
    <w:rsid w:val="00C40424"/>
    <w:rsid w:val="00C42299"/>
    <w:rsid w:val="00C45DBE"/>
    <w:rsid w:val="00C56663"/>
    <w:rsid w:val="00C6102E"/>
    <w:rsid w:val="00C667EE"/>
    <w:rsid w:val="00C761E8"/>
    <w:rsid w:val="00C948E6"/>
    <w:rsid w:val="00C962BD"/>
    <w:rsid w:val="00CB1DFB"/>
    <w:rsid w:val="00CC0E11"/>
    <w:rsid w:val="00CD148F"/>
    <w:rsid w:val="00CD5E32"/>
    <w:rsid w:val="00CE4862"/>
    <w:rsid w:val="00CE569C"/>
    <w:rsid w:val="00CF2CFF"/>
    <w:rsid w:val="00CF7DDB"/>
    <w:rsid w:val="00D003C7"/>
    <w:rsid w:val="00D212A7"/>
    <w:rsid w:val="00D2551B"/>
    <w:rsid w:val="00D3194C"/>
    <w:rsid w:val="00D4267C"/>
    <w:rsid w:val="00D42C14"/>
    <w:rsid w:val="00D56996"/>
    <w:rsid w:val="00D750C5"/>
    <w:rsid w:val="00D85AD8"/>
    <w:rsid w:val="00D90AE7"/>
    <w:rsid w:val="00DA1408"/>
    <w:rsid w:val="00DB4EDC"/>
    <w:rsid w:val="00DE08DE"/>
    <w:rsid w:val="00E02EBD"/>
    <w:rsid w:val="00E051D2"/>
    <w:rsid w:val="00E44AF5"/>
    <w:rsid w:val="00E44B73"/>
    <w:rsid w:val="00E470A4"/>
    <w:rsid w:val="00E672D9"/>
    <w:rsid w:val="00E72803"/>
    <w:rsid w:val="00E729FE"/>
    <w:rsid w:val="00E7712E"/>
    <w:rsid w:val="00E8458A"/>
    <w:rsid w:val="00E86E1E"/>
    <w:rsid w:val="00E9501C"/>
    <w:rsid w:val="00EA3D66"/>
    <w:rsid w:val="00EA7706"/>
    <w:rsid w:val="00EB14EC"/>
    <w:rsid w:val="00EB2FA9"/>
    <w:rsid w:val="00EB4994"/>
    <w:rsid w:val="00EC109D"/>
    <w:rsid w:val="00EC4799"/>
    <w:rsid w:val="00EE1DC0"/>
    <w:rsid w:val="00EF55B6"/>
    <w:rsid w:val="00F00176"/>
    <w:rsid w:val="00F0406E"/>
    <w:rsid w:val="00F13359"/>
    <w:rsid w:val="00F21785"/>
    <w:rsid w:val="00F22987"/>
    <w:rsid w:val="00F3154A"/>
    <w:rsid w:val="00F4034B"/>
    <w:rsid w:val="00F40AD1"/>
    <w:rsid w:val="00F606CA"/>
    <w:rsid w:val="00F709EA"/>
    <w:rsid w:val="00F82AD1"/>
    <w:rsid w:val="00F854CA"/>
    <w:rsid w:val="00F87819"/>
    <w:rsid w:val="00FA01F8"/>
    <w:rsid w:val="00FA0F27"/>
    <w:rsid w:val="00FA6172"/>
    <w:rsid w:val="00FB10CD"/>
    <w:rsid w:val="00FC72B4"/>
    <w:rsid w:val="00FD094A"/>
    <w:rsid w:val="00FD2832"/>
    <w:rsid w:val="00FD3251"/>
    <w:rsid w:val="00FE2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0B8"/>
    <w:pPr>
      <w:spacing w:after="200" w:line="276" w:lineRule="auto"/>
    </w:pPr>
    <w:rPr>
      <w:rFonts w:asciiTheme="minorHAnsi" w:eastAsiaTheme="minorHAnsi" w:hAnsiTheme="minorHAnsi" w:cstheme="minorBidi"/>
      <w:sz w:val="22"/>
      <w:szCs w:val="22"/>
      <w:lang w:val="de-DE" w:eastAsia="en-US"/>
    </w:rPr>
  </w:style>
  <w:style w:type="paragraph" w:styleId="berschrift2">
    <w:name w:val="heading 2"/>
    <w:basedOn w:val="Standard"/>
    <w:link w:val="berschrift2Zchn"/>
    <w:uiPriority w:val="9"/>
    <w:unhideWhenUsed/>
    <w:qFormat/>
    <w:rsid w:val="00794F55"/>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A14"/>
    <w:pPr>
      <w:ind w:left="720"/>
      <w:contextualSpacing/>
    </w:pPr>
    <w:rPr>
      <w:rFonts w:ascii="Calibri" w:eastAsia="Calibri" w:hAnsi="Calibri" w:cs="Times New Roman"/>
      <w:lang w:val="de-CH"/>
    </w:rPr>
  </w:style>
  <w:style w:type="paragraph" w:styleId="Sprechblasentext">
    <w:name w:val="Balloon Text"/>
    <w:basedOn w:val="Standard"/>
    <w:link w:val="SprechblasentextZchn"/>
    <w:uiPriority w:val="99"/>
    <w:semiHidden/>
    <w:unhideWhenUsed/>
    <w:rsid w:val="00764B3D"/>
    <w:pPr>
      <w:spacing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764B3D"/>
    <w:rPr>
      <w:rFonts w:ascii="Tahoma" w:hAnsi="Tahoma" w:cs="Tahoma"/>
      <w:sz w:val="16"/>
      <w:szCs w:val="16"/>
    </w:rPr>
  </w:style>
  <w:style w:type="paragraph" w:styleId="Kopfzeile">
    <w:name w:val="header"/>
    <w:basedOn w:val="Standard"/>
    <w:link w:val="Kopf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KopfzeileZchn">
    <w:name w:val="Kopfzeile Zchn"/>
    <w:basedOn w:val="Absatz-Standardschriftart"/>
    <w:link w:val="Kopfzeile"/>
    <w:uiPriority w:val="99"/>
    <w:rsid w:val="00162897"/>
    <w:rPr>
      <w:sz w:val="22"/>
      <w:szCs w:val="22"/>
      <w:lang w:eastAsia="en-US"/>
    </w:rPr>
  </w:style>
  <w:style w:type="paragraph" w:styleId="Fuzeile">
    <w:name w:val="footer"/>
    <w:basedOn w:val="Standard"/>
    <w:link w:val="Fu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FuzeileZchn">
    <w:name w:val="Fußzeile Zchn"/>
    <w:basedOn w:val="Absatz-Standardschriftart"/>
    <w:link w:val="Fuzeile"/>
    <w:uiPriority w:val="99"/>
    <w:rsid w:val="00162897"/>
    <w:rPr>
      <w:sz w:val="22"/>
      <w:szCs w:val="22"/>
      <w:lang w:eastAsia="en-US"/>
    </w:rPr>
  </w:style>
  <w:style w:type="character" w:styleId="Hyperlink">
    <w:name w:val="Hyperlink"/>
    <w:basedOn w:val="Absatz-Standardschriftart"/>
    <w:uiPriority w:val="99"/>
    <w:unhideWhenUsed/>
    <w:rsid w:val="007C1C8F"/>
    <w:rPr>
      <w:color w:val="0000FF" w:themeColor="hyperlink"/>
      <w:u w:val="single"/>
    </w:rPr>
  </w:style>
  <w:style w:type="paragraph" w:styleId="HTMLVorformatiert">
    <w:name w:val="HTML Preformatted"/>
    <w:basedOn w:val="Standard"/>
    <w:link w:val="HTMLVorformatiertZchn"/>
    <w:uiPriority w:val="99"/>
    <w:semiHidden/>
    <w:unhideWhenUsed/>
    <w:rsid w:val="004D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ngs" w:hAnsi="Courier" w:cs="Courier"/>
      <w:sz w:val="20"/>
      <w:szCs w:val="20"/>
      <w:lang w:val="de-CH" w:eastAsia="de-DE"/>
    </w:rPr>
  </w:style>
  <w:style w:type="character" w:customStyle="1" w:styleId="HTMLVorformatiertZchn">
    <w:name w:val="HTML Vorformatiert Zchn"/>
    <w:basedOn w:val="Absatz-Standardschriftart"/>
    <w:link w:val="HTMLVorformatiert"/>
    <w:uiPriority w:val="99"/>
    <w:semiHidden/>
    <w:rsid w:val="004D3A7B"/>
    <w:rPr>
      <w:rFonts w:ascii="Courier" w:eastAsia="MS Minngs" w:hAnsi="Courier" w:cs="Courier"/>
      <w:lang w:eastAsia="de-DE"/>
    </w:rPr>
  </w:style>
  <w:style w:type="character" w:styleId="Kommentarzeichen">
    <w:name w:val="annotation reference"/>
    <w:basedOn w:val="Absatz-Standardschriftart"/>
    <w:uiPriority w:val="99"/>
    <w:semiHidden/>
    <w:unhideWhenUsed/>
    <w:rsid w:val="00765AAA"/>
    <w:rPr>
      <w:sz w:val="16"/>
      <w:szCs w:val="16"/>
    </w:rPr>
  </w:style>
  <w:style w:type="paragraph" w:styleId="Kommentartext">
    <w:name w:val="annotation text"/>
    <w:basedOn w:val="Standard"/>
    <w:link w:val="KommentartextZchn"/>
    <w:uiPriority w:val="99"/>
    <w:semiHidden/>
    <w:unhideWhenUsed/>
    <w:rsid w:val="00765A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5AAA"/>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semiHidden/>
    <w:unhideWhenUsed/>
    <w:rsid w:val="00765AAA"/>
    <w:rPr>
      <w:b/>
      <w:bCs/>
    </w:rPr>
  </w:style>
  <w:style w:type="character" w:customStyle="1" w:styleId="KommentarthemaZchn">
    <w:name w:val="Kommentarthema Zchn"/>
    <w:basedOn w:val="KommentartextZchn"/>
    <w:link w:val="Kommentarthema"/>
    <w:uiPriority w:val="99"/>
    <w:semiHidden/>
    <w:rsid w:val="00765AAA"/>
    <w:rPr>
      <w:rFonts w:asciiTheme="minorHAnsi" w:eastAsiaTheme="minorHAnsi" w:hAnsiTheme="minorHAnsi" w:cstheme="minorBidi"/>
      <w:b/>
      <w:bCs/>
      <w:lang w:val="de-DE" w:eastAsia="en-US"/>
    </w:rPr>
  </w:style>
  <w:style w:type="character" w:customStyle="1" w:styleId="berschrift2Zchn">
    <w:name w:val="Überschrift 2 Zchn"/>
    <w:basedOn w:val="Absatz-Standardschriftart"/>
    <w:link w:val="berschrift2"/>
    <w:uiPriority w:val="9"/>
    <w:rsid w:val="00794F55"/>
    <w:rPr>
      <w:rFonts w:ascii="Times New Roman" w:eastAsia="Times New Roman" w:hAnsi="Times New Roman"/>
      <w:b/>
      <w:bCs/>
      <w:sz w:val="36"/>
      <w:szCs w:val="36"/>
    </w:rPr>
  </w:style>
  <w:style w:type="character" w:customStyle="1" w:styleId="short-link">
    <w:name w:val="short-link"/>
    <w:basedOn w:val="Absatz-Standardschriftart"/>
    <w:rsid w:val="00E9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0B8"/>
    <w:pPr>
      <w:spacing w:after="200" w:line="276" w:lineRule="auto"/>
    </w:pPr>
    <w:rPr>
      <w:rFonts w:asciiTheme="minorHAnsi" w:eastAsiaTheme="minorHAnsi" w:hAnsiTheme="minorHAnsi" w:cstheme="minorBidi"/>
      <w:sz w:val="22"/>
      <w:szCs w:val="22"/>
      <w:lang w:val="de-DE" w:eastAsia="en-US"/>
    </w:rPr>
  </w:style>
  <w:style w:type="paragraph" w:styleId="berschrift2">
    <w:name w:val="heading 2"/>
    <w:basedOn w:val="Standard"/>
    <w:link w:val="berschrift2Zchn"/>
    <w:uiPriority w:val="9"/>
    <w:unhideWhenUsed/>
    <w:qFormat/>
    <w:rsid w:val="00794F55"/>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A14"/>
    <w:pPr>
      <w:ind w:left="720"/>
      <w:contextualSpacing/>
    </w:pPr>
    <w:rPr>
      <w:rFonts w:ascii="Calibri" w:eastAsia="Calibri" w:hAnsi="Calibri" w:cs="Times New Roman"/>
      <w:lang w:val="de-CH"/>
    </w:rPr>
  </w:style>
  <w:style w:type="paragraph" w:styleId="Sprechblasentext">
    <w:name w:val="Balloon Text"/>
    <w:basedOn w:val="Standard"/>
    <w:link w:val="SprechblasentextZchn"/>
    <w:uiPriority w:val="99"/>
    <w:semiHidden/>
    <w:unhideWhenUsed/>
    <w:rsid w:val="00764B3D"/>
    <w:pPr>
      <w:spacing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764B3D"/>
    <w:rPr>
      <w:rFonts w:ascii="Tahoma" w:hAnsi="Tahoma" w:cs="Tahoma"/>
      <w:sz w:val="16"/>
      <w:szCs w:val="16"/>
    </w:rPr>
  </w:style>
  <w:style w:type="paragraph" w:styleId="Kopfzeile">
    <w:name w:val="header"/>
    <w:basedOn w:val="Standard"/>
    <w:link w:val="Kopf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KopfzeileZchn">
    <w:name w:val="Kopfzeile Zchn"/>
    <w:basedOn w:val="Absatz-Standardschriftart"/>
    <w:link w:val="Kopfzeile"/>
    <w:uiPriority w:val="99"/>
    <w:rsid w:val="00162897"/>
    <w:rPr>
      <w:sz w:val="22"/>
      <w:szCs w:val="22"/>
      <w:lang w:eastAsia="en-US"/>
    </w:rPr>
  </w:style>
  <w:style w:type="paragraph" w:styleId="Fuzeile">
    <w:name w:val="footer"/>
    <w:basedOn w:val="Standard"/>
    <w:link w:val="Fu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FuzeileZchn">
    <w:name w:val="Fußzeile Zchn"/>
    <w:basedOn w:val="Absatz-Standardschriftart"/>
    <w:link w:val="Fuzeile"/>
    <w:uiPriority w:val="99"/>
    <w:rsid w:val="00162897"/>
    <w:rPr>
      <w:sz w:val="22"/>
      <w:szCs w:val="22"/>
      <w:lang w:eastAsia="en-US"/>
    </w:rPr>
  </w:style>
  <w:style w:type="character" w:styleId="Hyperlink">
    <w:name w:val="Hyperlink"/>
    <w:basedOn w:val="Absatz-Standardschriftart"/>
    <w:uiPriority w:val="99"/>
    <w:unhideWhenUsed/>
    <w:rsid w:val="007C1C8F"/>
    <w:rPr>
      <w:color w:val="0000FF" w:themeColor="hyperlink"/>
      <w:u w:val="single"/>
    </w:rPr>
  </w:style>
  <w:style w:type="paragraph" w:styleId="HTMLVorformatiert">
    <w:name w:val="HTML Preformatted"/>
    <w:basedOn w:val="Standard"/>
    <w:link w:val="HTMLVorformatiertZchn"/>
    <w:uiPriority w:val="99"/>
    <w:semiHidden/>
    <w:unhideWhenUsed/>
    <w:rsid w:val="004D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ngs" w:hAnsi="Courier" w:cs="Courier"/>
      <w:sz w:val="20"/>
      <w:szCs w:val="20"/>
      <w:lang w:val="de-CH" w:eastAsia="de-DE"/>
    </w:rPr>
  </w:style>
  <w:style w:type="character" w:customStyle="1" w:styleId="HTMLVorformatiertZchn">
    <w:name w:val="HTML Vorformatiert Zchn"/>
    <w:basedOn w:val="Absatz-Standardschriftart"/>
    <w:link w:val="HTMLVorformatiert"/>
    <w:uiPriority w:val="99"/>
    <w:semiHidden/>
    <w:rsid w:val="004D3A7B"/>
    <w:rPr>
      <w:rFonts w:ascii="Courier" w:eastAsia="MS Minngs" w:hAnsi="Courier" w:cs="Courier"/>
      <w:lang w:eastAsia="de-DE"/>
    </w:rPr>
  </w:style>
  <w:style w:type="character" w:styleId="Kommentarzeichen">
    <w:name w:val="annotation reference"/>
    <w:basedOn w:val="Absatz-Standardschriftart"/>
    <w:uiPriority w:val="99"/>
    <w:semiHidden/>
    <w:unhideWhenUsed/>
    <w:rsid w:val="00765AAA"/>
    <w:rPr>
      <w:sz w:val="16"/>
      <w:szCs w:val="16"/>
    </w:rPr>
  </w:style>
  <w:style w:type="paragraph" w:styleId="Kommentartext">
    <w:name w:val="annotation text"/>
    <w:basedOn w:val="Standard"/>
    <w:link w:val="KommentartextZchn"/>
    <w:uiPriority w:val="99"/>
    <w:semiHidden/>
    <w:unhideWhenUsed/>
    <w:rsid w:val="00765A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5AAA"/>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semiHidden/>
    <w:unhideWhenUsed/>
    <w:rsid w:val="00765AAA"/>
    <w:rPr>
      <w:b/>
      <w:bCs/>
    </w:rPr>
  </w:style>
  <w:style w:type="character" w:customStyle="1" w:styleId="KommentarthemaZchn">
    <w:name w:val="Kommentarthema Zchn"/>
    <w:basedOn w:val="KommentartextZchn"/>
    <w:link w:val="Kommentarthema"/>
    <w:uiPriority w:val="99"/>
    <w:semiHidden/>
    <w:rsid w:val="00765AAA"/>
    <w:rPr>
      <w:rFonts w:asciiTheme="minorHAnsi" w:eastAsiaTheme="minorHAnsi" w:hAnsiTheme="minorHAnsi" w:cstheme="minorBidi"/>
      <w:b/>
      <w:bCs/>
      <w:lang w:val="de-DE" w:eastAsia="en-US"/>
    </w:rPr>
  </w:style>
  <w:style w:type="character" w:customStyle="1" w:styleId="berschrift2Zchn">
    <w:name w:val="Überschrift 2 Zchn"/>
    <w:basedOn w:val="Absatz-Standardschriftart"/>
    <w:link w:val="berschrift2"/>
    <w:uiPriority w:val="9"/>
    <w:rsid w:val="00794F55"/>
    <w:rPr>
      <w:rFonts w:ascii="Times New Roman" w:eastAsia="Times New Roman" w:hAnsi="Times New Roman"/>
      <w:b/>
      <w:bCs/>
      <w:sz w:val="36"/>
      <w:szCs w:val="36"/>
    </w:rPr>
  </w:style>
  <w:style w:type="character" w:customStyle="1" w:styleId="short-link">
    <w:name w:val="short-link"/>
    <w:basedOn w:val="Absatz-Standardschriftart"/>
    <w:rsid w:val="00E9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990">
      <w:bodyDiv w:val="1"/>
      <w:marLeft w:val="0"/>
      <w:marRight w:val="0"/>
      <w:marTop w:val="0"/>
      <w:marBottom w:val="0"/>
      <w:divBdr>
        <w:top w:val="none" w:sz="0" w:space="0" w:color="auto"/>
        <w:left w:val="none" w:sz="0" w:space="0" w:color="auto"/>
        <w:bottom w:val="none" w:sz="0" w:space="0" w:color="auto"/>
        <w:right w:val="none" w:sz="0" w:space="0" w:color="auto"/>
      </w:divBdr>
    </w:div>
    <w:div w:id="114956012">
      <w:bodyDiv w:val="1"/>
      <w:marLeft w:val="0"/>
      <w:marRight w:val="0"/>
      <w:marTop w:val="0"/>
      <w:marBottom w:val="0"/>
      <w:divBdr>
        <w:top w:val="none" w:sz="0" w:space="0" w:color="auto"/>
        <w:left w:val="none" w:sz="0" w:space="0" w:color="auto"/>
        <w:bottom w:val="none" w:sz="0" w:space="0" w:color="auto"/>
        <w:right w:val="none" w:sz="0" w:space="0" w:color="auto"/>
      </w:divBdr>
    </w:div>
    <w:div w:id="138230557">
      <w:bodyDiv w:val="1"/>
      <w:marLeft w:val="0"/>
      <w:marRight w:val="0"/>
      <w:marTop w:val="0"/>
      <w:marBottom w:val="0"/>
      <w:divBdr>
        <w:top w:val="none" w:sz="0" w:space="0" w:color="auto"/>
        <w:left w:val="none" w:sz="0" w:space="0" w:color="auto"/>
        <w:bottom w:val="none" w:sz="0" w:space="0" w:color="auto"/>
        <w:right w:val="none" w:sz="0" w:space="0" w:color="auto"/>
      </w:divBdr>
    </w:div>
    <w:div w:id="301235469">
      <w:bodyDiv w:val="1"/>
      <w:marLeft w:val="0"/>
      <w:marRight w:val="0"/>
      <w:marTop w:val="0"/>
      <w:marBottom w:val="0"/>
      <w:divBdr>
        <w:top w:val="none" w:sz="0" w:space="0" w:color="auto"/>
        <w:left w:val="none" w:sz="0" w:space="0" w:color="auto"/>
        <w:bottom w:val="none" w:sz="0" w:space="0" w:color="auto"/>
        <w:right w:val="none" w:sz="0" w:space="0" w:color="auto"/>
      </w:divBdr>
    </w:div>
    <w:div w:id="432822341">
      <w:bodyDiv w:val="1"/>
      <w:marLeft w:val="0"/>
      <w:marRight w:val="0"/>
      <w:marTop w:val="0"/>
      <w:marBottom w:val="0"/>
      <w:divBdr>
        <w:top w:val="none" w:sz="0" w:space="0" w:color="auto"/>
        <w:left w:val="none" w:sz="0" w:space="0" w:color="auto"/>
        <w:bottom w:val="none" w:sz="0" w:space="0" w:color="auto"/>
        <w:right w:val="none" w:sz="0" w:space="0" w:color="auto"/>
      </w:divBdr>
    </w:div>
    <w:div w:id="1000280225">
      <w:bodyDiv w:val="1"/>
      <w:marLeft w:val="0"/>
      <w:marRight w:val="0"/>
      <w:marTop w:val="0"/>
      <w:marBottom w:val="0"/>
      <w:divBdr>
        <w:top w:val="none" w:sz="0" w:space="0" w:color="auto"/>
        <w:left w:val="none" w:sz="0" w:space="0" w:color="auto"/>
        <w:bottom w:val="none" w:sz="0" w:space="0" w:color="auto"/>
        <w:right w:val="none" w:sz="0" w:space="0" w:color="auto"/>
      </w:divBdr>
    </w:div>
    <w:div w:id="1049067225">
      <w:bodyDiv w:val="1"/>
      <w:marLeft w:val="0"/>
      <w:marRight w:val="0"/>
      <w:marTop w:val="0"/>
      <w:marBottom w:val="0"/>
      <w:divBdr>
        <w:top w:val="none" w:sz="0" w:space="0" w:color="auto"/>
        <w:left w:val="none" w:sz="0" w:space="0" w:color="auto"/>
        <w:bottom w:val="none" w:sz="0" w:space="0" w:color="auto"/>
        <w:right w:val="none" w:sz="0" w:space="0" w:color="auto"/>
      </w:divBdr>
    </w:div>
    <w:div w:id="1166632480">
      <w:bodyDiv w:val="1"/>
      <w:marLeft w:val="0"/>
      <w:marRight w:val="0"/>
      <w:marTop w:val="0"/>
      <w:marBottom w:val="0"/>
      <w:divBdr>
        <w:top w:val="none" w:sz="0" w:space="0" w:color="auto"/>
        <w:left w:val="none" w:sz="0" w:space="0" w:color="auto"/>
        <w:bottom w:val="none" w:sz="0" w:space="0" w:color="auto"/>
        <w:right w:val="none" w:sz="0" w:space="0" w:color="auto"/>
      </w:divBdr>
    </w:div>
    <w:div w:id="1251085749">
      <w:bodyDiv w:val="1"/>
      <w:marLeft w:val="0"/>
      <w:marRight w:val="0"/>
      <w:marTop w:val="0"/>
      <w:marBottom w:val="0"/>
      <w:divBdr>
        <w:top w:val="none" w:sz="0" w:space="0" w:color="auto"/>
        <w:left w:val="none" w:sz="0" w:space="0" w:color="auto"/>
        <w:bottom w:val="none" w:sz="0" w:space="0" w:color="auto"/>
        <w:right w:val="none" w:sz="0" w:space="0" w:color="auto"/>
      </w:divBdr>
    </w:div>
    <w:div w:id="1390616023">
      <w:bodyDiv w:val="1"/>
      <w:marLeft w:val="0"/>
      <w:marRight w:val="0"/>
      <w:marTop w:val="0"/>
      <w:marBottom w:val="0"/>
      <w:divBdr>
        <w:top w:val="none" w:sz="0" w:space="0" w:color="auto"/>
        <w:left w:val="none" w:sz="0" w:space="0" w:color="auto"/>
        <w:bottom w:val="none" w:sz="0" w:space="0" w:color="auto"/>
        <w:right w:val="none" w:sz="0" w:space="0" w:color="auto"/>
      </w:divBdr>
    </w:div>
    <w:div w:id="1619019940">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
    <w:div w:id="1951207133">
      <w:bodyDiv w:val="1"/>
      <w:marLeft w:val="0"/>
      <w:marRight w:val="0"/>
      <w:marTop w:val="0"/>
      <w:marBottom w:val="0"/>
      <w:divBdr>
        <w:top w:val="none" w:sz="0" w:space="0" w:color="auto"/>
        <w:left w:val="none" w:sz="0" w:space="0" w:color="auto"/>
        <w:bottom w:val="none" w:sz="0" w:space="0" w:color="auto"/>
        <w:right w:val="none" w:sz="0" w:space="0" w:color="auto"/>
      </w:divBdr>
    </w:div>
    <w:div w:id="21176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EbF8D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it.ly/2E13wI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ngadiner-sommerlauf.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ngadiner-sommerlauf.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jann\Dropbox\19_Engadiner%20Sommerlauf\Grafik\Brief_neutral-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DF4B1F6ACE484995083B888B068E69" ma:contentTypeVersion="12" ma:contentTypeDescription="Ein neues Dokument erstellen." ma:contentTypeScope="" ma:versionID="78edc34d857d598d4708b00c5551ada8">
  <xsd:schema xmlns:xsd="http://www.w3.org/2001/XMLSchema" xmlns:xs="http://www.w3.org/2001/XMLSchema" xmlns:p="http://schemas.microsoft.com/office/2006/metadata/properties" xmlns:ns2="a2f02822-fe1e-4a57-9ec9-981b105cf7df" xmlns:ns3="4f90c19c-dad6-4b89-9741-df2b9cefa70d" targetNamespace="http://schemas.microsoft.com/office/2006/metadata/properties" ma:root="true" ma:fieldsID="c2430ceadf3018fcba422c361a85ef60" ns2:_="" ns3:_="">
    <xsd:import namespace="a2f02822-fe1e-4a57-9ec9-981b105cf7df"/>
    <xsd:import namespace="4f90c19c-dad6-4b89-9741-df2b9cefa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2822-fe1e-4a57-9ec9-981b105c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0c19c-dad6-4b89-9741-df2b9cefa70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4118-6DFF-4A0D-9ED3-7B65A99F178B}">
  <ds:schemaRefs>
    <ds:schemaRef ds:uri="http://schemas.microsoft.com/sharepoint/v3/contenttype/forms"/>
  </ds:schemaRefs>
</ds:datastoreItem>
</file>

<file path=customXml/itemProps2.xml><?xml version="1.0" encoding="utf-8"?>
<ds:datastoreItem xmlns:ds="http://schemas.openxmlformats.org/officeDocument/2006/customXml" ds:itemID="{3BE680B4-DAA5-4727-B63D-DB1F66BDB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50160-EF82-4B56-BC11-BE9657ED6D94}"/>
</file>

<file path=customXml/itemProps4.xml><?xml version="1.0" encoding="utf-8"?>
<ds:datastoreItem xmlns:ds="http://schemas.openxmlformats.org/officeDocument/2006/customXml" ds:itemID="{98B10DBB-F89B-4F68-A452-AC554ACE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Brief_neutral-1</Template>
  <TotalTime>0</TotalTime>
  <Pages>4</Pages>
  <Words>1155</Words>
  <Characters>7278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Alpine Spirit</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Jann</dc:creator>
  <cp:lastModifiedBy>Claudia Jann</cp:lastModifiedBy>
  <cp:revision>2</cp:revision>
  <cp:lastPrinted>2019-08-06T06:30:00Z</cp:lastPrinted>
  <dcterms:created xsi:type="dcterms:W3CDTF">2020-08-16T16:08:00Z</dcterms:created>
  <dcterms:modified xsi:type="dcterms:W3CDTF">2020-08-16T16:08:00Z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0x010100D0DF4B1F6ACE484995083B888B068E69</vt:lpwstr>
  </property>
</Properties>
</file>